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8" w:rsidRPr="0029402B" w:rsidRDefault="0029402B" w:rsidP="0029402B">
      <w:pPr>
        <w:spacing w:after="0" w:line="240" w:lineRule="auto"/>
        <w:jc w:val="center"/>
        <w:rPr>
          <w:sz w:val="36"/>
        </w:rPr>
      </w:pPr>
      <w:r w:rsidRPr="0029402B">
        <w:rPr>
          <w:sz w:val="36"/>
        </w:rPr>
        <w:t>VOLUNTEER REGISTRATION FORM</w:t>
      </w:r>
    </w:p>
    <w:p w:rsidR="0029402B" w:rsidRDefault="0029402B" w:rsidP="0029402B">
      <w:pPr>
        <w:spacing w:after="0" w:line="240" w:lineRule="auto"/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83"/>
        <w:gridCol w:w="392"/>
        <w:gridCol w:w="392"/>
        <w:gridCol w:w="392"/>
        <w:gridCol w:w="109"/>
        <w:gridCol w:w="284"/>
        <w:gridCol w:w="283"/>
        <w:gridCol w:w="142"/>
        <w:gridCol w:w="142"/>
        <w:gridCol w:w="141"/>
        <w:gridCol w:w="142"/>
        <w:gridCol w:w="142"/>
        <w:gridCol w:w="142"/>
        <w:gridCol w:w="141"/>
        <w:gridCol w:w="426"/>
        <w:gridCol w:w="617"/>
        <w:gridCol w:w="233"/>
        <w:gridCol w:w="284"/>
        <w:gridCol w:w="141"/>
        <w:gridCol w:w="196"/>
        <w:gridCol w:w="166"/>
        <w:gridCol w:w="12"/>
        <w:gridCol w:w="159"/>
        <w:gridCol w:w="34"/>
        <w:gridCol w:w="157"/>
        <w:gridCol w:w="127"/>
        <w:gridCol w:w="19"/>
        <w:gridCol w:w="217"/>
        <w:gridCol w:w="120"/>
        <w:gridCol w:w="242"/>
        <w:gridCol w:w="95"/>
        <w:gridCol w:w="267"/>
        <w:gridCol w:w="70"/>
        <w:gridCol w:w="293"/>
        <w:gridCol w:w="44"/>
        <w:gridCol w:w="318"/>
        <w:gridCol w:w="19"/>
        <w:gridCol w:w="337"/>
        <w:gridCol w:w="6"/>
        <w:gridCol w:w="363"/>
      </w:tblGrid>
      <w:tr w:rsidR="00E506FA" w:rsidTr="00E00F6F">
        <w:trPr>
          <w:trHeight w:val="537"/>
        </w:trPr>
        <w:tc>
          <w:tcPr>
            <w:tcW w:w="2084" w:type="dxa"/>
            <w:vAlign w:val="center"/>
          </w:tcPr>
          <w:p w:rsidR="0029402B" w:rsidRDefault="0029402B" w:rsidP="0029402B">
            <w:r>
              <w:t>Date of Registration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402B" w:rsidRDefault="0029402B" w:rsidP="0029402B">
            <w:r>
              <w:t>:</w:t>
            </w:r>
          </w:p>
        </w:tc>
        <w:sdt>
          <w:sdtPr>
            <w:alias w:val="Date"/>
            <w:tag w:val="Date"/>
            <w:id w:val="-1035733509"/>
            <w:lock w:val="sdtLocked"/>
            <w:placeholder>
              <w:docPart w:val="A6A7FEF4DCF244888993E3B3EA1CEF19"/>
            </w:placeholder>
            <w:showingPlcHdr/>
            <w:date w:fullDate="2018-03-13T00:00:00Z">
              <w:dateFormat w:val="dd/M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256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402B" w:rsidRDefault="00E00F6F" w:rsidP="00E00F6F">
                <w:r w:rsidRPr="00E00F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29402B" w:rsidRDefault="0029402B" w:rsidP="0029402B"/>
        </w:tc>
        <w:tc>
          <w:tcPr>
            <w:tcW w:w="1276" w:type="dxa"/>
            <w:gridSpan w:val="3"/>
            <w:vAlign w:val="center"/>
          </w:tcPr>
          <w:p w:rsidR="0029402B" w:rsidRDefault="0029402B" w:rsidP="003B589A">
            <w:r>
              <w:t xml:space="preserve">Nationality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402B" w:rsidRDefault="0029402B" w:rsidP="003B589A">
            <w:r>
              <w:t>:</w:t>
            </w:r>
          </w:p>
        </w:tc>
        <w:sdt>
          <w:sdtPr>
            <w:alias w:val="Nationality"/>
            <w:tag w:val="Nationality"/>
            <w:id w:val="1431157729"/>
            <w:lock w:val="sdtLocked"/>
            <w:placeholder>
              <w:docPart w:val="C1DB45D625DD43E0AEC3BC54AC867EC5"/>
            </w:placeholder>
            <w:showingPlcHdr/>
            <w:comboBox>
              <w:listItem w:displayText="Singaporean Citizen" w:value="Singaporean Citizen"/>
              <w:listItem w:displayText="Singaporean - PR" w:value="Singaporean - PR"/>
              <w:listItem w:value="Choose an item."/>
              <w:listItem w:displayText="Afghan" w:value="Afghan"/>
              <w:listItem w:displayText="Albanian" w:value="Albanian"/>
              <w:listItem w:displayText="Algerian" w:value="Algerian"/>
              <w:listItem w:displayText="American" w:value="American"/>
              <w:listItem w:displayText="Andorran" w:value="Andorran"/>
              <w:listItem w:displayText="Angolan" w:value="Angolan"/>
              <w:listItem w:displayText="Antiguans" w:value="Antiguans"/>
              <w:listItem w:displayText="Argentinean" w:value="Argentinean"/>
              <w:listItem w:displayText="Armenian" w:value="Armenian"/>
              <w:listItem w:displayText="Australian" w:value="Australian"/>
              <w:listItem w:displayText="Austrian" w:value="Austrian"/>
              <w:listItem w:displayText="Azerbaijani" w:value="Azerbaijani"/>
              <w:listItem w:displayText="Bahamian" w:value="Bahamian"/>
              <w:listItem w:displayText="Bahraini" w:value="Bahraini"/>
              <w:listItem w:displayText="Bangladeshi" w:value="Bangladeshi"/>
              <w:listItem w:displayText="Barbadian" w:value="Barbadian"/>
              <w:listItem w:displayText="Barbudans" w:value="Barbudans"/>
              <w:listItem w:displayText="Batswana" w:value="Batswana"/>
              <w:listItem w:displayText="Belarusian" w:value="Belarusian"/>
              <w:listItem w:displayText="Belgian" w:value="Belgian"/>
              <w:listItem w:displayText="Belizean" w:value="Belizean"/>
              <w:listItem w:displayText="Beninese" w:value="Beninese"/>
              <w:listItem w:displayText="Bhutanese" w:value="Bhutanese"/>
              <w:listItem w:displayText="Bolivian" w:value="Bolivian"/>
              <w:listItem w:displayText="Bosnian" w:value="Bosnian"/>
              <w:listItem w:displayText="Brazilian" w:value="Brazilian"/>
              <w:listItem w:displayText="British" w:value="British"/>
              <w:listItem w:displayText="Bruneian" w:value="Bruneian"/>
              <w:listItem w:displayText="Bulgarian" w:value="Bulgarian"/>
              <w:listItem w:displayText="Burkinabe" w:value="Burkinabe"/>
              <w:listItem w:displayText="Burmese" w:value="Burmese"/>
              <w:listItem w:displayText="Burundian" w:value="Burundian"/>
              <w:listItem w:displayText="Cambodian" w:value="Cambodian"/>
              <w:listItem w:displayText="Cameroonian" w:value="Cameroonian"/>
              <w:listItem w:displayText="Canadian" w:value="Canadian"/>
              <w:listItem w:displayText="Cape Verdean" w:value="Cape Verdean"/>
              <w:listItem w:displayText="Central African" w:value="Central African"/>
              <w:listItem w:displayText="Chadian" w:value="Chadian"/>
              <w:listItem w:displayText="Chilean" w:value="Chilean"/>
              <w:listItem w:displayText="Chinese - PRC" w:value="Chinese - PRC"/>
              <w:listItem w:displayText="Chinese - Hong Kong" w:value="Chinese - Hong Kong"/>
              <w:listItem w:displayText="Chinese - Macau" w:value="Chinese - Macau"/>
              <w:listItem w:displayText="Chinese - Taiwanese" w:value="Chinese - Taiwanese"/>
              <w:listItem w:displayText="Colombian" w:value="Colombian"/>
              <w:listItem w:displayText="Comoran" w:value="Comoran"/>
              <w:listItem w:displayText="Congolese" w:value="Congolese"/>
              <w:listItem w:displayText="Costa Rican" w:value="Costa Rican"/>
              <w:listItem w:displayText="Croatian" w:value="Croatian"/>
              <w:listItem w:displayText="Cuban" w:value="Cuban"/>
              <w:listItem w:displayText="Cypriot" w:value="Cypriot"/>
              <w:listItem w:displayText="Czech" w:value="Czech"/>
              <w:listItem w:displayText="Danish" w:value="Danish"/>
              <w:listItem w:displayText="Djibouti" w:value="Djibouti"/>
              <w:listItem w:displayText="Dominican" w:value="Dominican"/>
              <w:listItem w:displayText="Dutch" w:value="Dutch"/>
              <w:listItem w:displayText="East Timorese" w:value="East Timorese"/>
              <w:listItem w:displayText="Ecuadorean" w:value="Ecuadorean"/>
              <w:listItem w:displayText="Egyptian" w:value="Egyptian"/>
              <w:listItem w:displayText="Emirian" w:value="Emirian"/>
              <w:listItem w:displayText="Equatorial Guinean" w:value="Equatorial Guinean"/>
              <w:listItem w:displayText="Eritrean" w:value="Eritrean"/>
              <w:listItem w:displayText="Estonian" w:value="Estonian"/>
              <w:listItem w:displayText="Ethiopian" w:value="Ethiopian"/>
              <w:listItem w:displayText="Fijian" w:value="Fijian"/>
              <w:listItem w:displayText="Filipino" w:value="Filipino"/>
              <w:listItem w:displayText="Finnish" w:value="Finnish"/>
              <w:listItem w:displayText="French" w:value="French"/>
              <w:listItem w:displayText="Gabonese" w:value="Gabonese"/>
              <w:listItem w:displayText="Gambian" w:value="Gambian"/>
              <w:listItem w:displayText="Georgian" w:value="Georgian"/>
              <w:listItem w:displayText="German" w:value="German"/>
              <w:listItem w:displayText="Ghanaian" w:value="Ghanaian"/>
              <w:listItem w:displayText="Greek" w:value="Greek"/>
              <w:listItem w:displayText="Grenadian" w:value="Grenadian"/>
              <w:listItem w:displayText="Guatemalan" w:value="Guatemalan"/>
              <w:listItem w:displayText="Guinea-Bissauan" w:value="Guinea-Bissauan"/>
              <w:listItem w:displayText="Guinean" w:value="Guinean"/>
              <w:listItem w:displayText="Guyanese" w:value="Guyanese"/>
              <w:listItem w:displayText="Haitian" w:value="Haitian"/>
              <w:listItem w:displayText="Herzegovinian" w:value="Herzegovinian"/>
              <w:listItem w:displayText="Honduran" w:value="Honduran"/>
              <w:listItem w:displayText="Hungarian" w:value="Hungarian"/>
              <w:listItem w:displayText="I-Kiribati" w:value="I-Kiribati"/>
              <w:listItem w:displayText="Icelander" w:value="Icelander"/>
              <w:listItem w:displayText="Indian" w:value="Indian"/>
              <w:listItem w:displayText="Indonesian" w:value="Indonesian"/>
              <w:listItem w:displayText="Iranian" w:value="Iranian"/>
              <w:listItem w:displayText="Iraqi" w:value="Iraqi"/>
              <w:listItem w:displayText="Irish" w:value="Irish"/>
              <w:listItem w:displayText="Israeli" w:value="Israeli"/>
              <w:listItem w:displayText="Italian" w:value="Italian"/>
              <w:listItem w:displayText="Ivorian" w:value="Ivorian"/>
              <w:listItem w:displayText="Jamaican" w:value="Jamaican"/>
              <w:listItem w:displayText="Japanese" w:value="Japanese"/>
              <w:listItem w:displayText="Jordanian" w:value="Jordanian"/>
              <w:listItem w:displayText="Kazakhstani" w:value="Kazakhstani"/>
              <w:listItem w:displayText="Kenyan" w:value="Kenyan"/>
              <w:listItem w:displayText="Kittian and Nevisian" w:value="Kittian and Nevisian"/>
              <w:listItem w:displayText="Korean - North" w:value="Korean - North"/>
              <w:listItem w:displayText="Korean - South" w:value="Korean - South"/>
              <w:listItem w:displayText="Kuwaiti" w:value="Kuwaiti"/>
              <w:listItem w:displayText="Kyrgyz" w:value="Kyrgyz"/>
              <w:listItem w:displayText="Laotian" w:value="Laotian"/>
              <w:listItem w:displayText="Latvian" w:value="Latvian"/>
              <w:listItem w:displayText="Lebanese" w:value="Lebanese"/>
              <w:listItem w:displayText="Liberian" w:value="Liberian"/>
              <w:listItem w:displayText="Libyan" w:value="Libyan"/>
              <w:listItem w:displayText="Liechtensteiner" w:value="Liechtensteiner"/>
              <w:listItem w:displayText="Lithuanian" w:value="Lithuanian"/>
              <w:listItem w:displayText="Luxembourger" w:value="Luxembourger"/>
              <w:listItem w:displayText="Macedonian" w:value="Macedonian"/>
              <w:listItem w:displayText="Malagasy" w:value="Malagasy"/>
              <w:listItem w:displayText="Malawian" w:value="Malawian"/>
              <w:listItem w:displayText="Malaysian" w:value="Malaysian"/>
              <w:listItem w:displayText="Maldivian" w:value="Maldivian"/>
              <w:listItem w:displayText="Malian" w:value="Malian"/>
              <w:listItem w:displayText="Maltese" w:value="Maltese"/>
              <w:listItem w:displayText="Marshallese" w:value="Marshallese"/>
              <w:listItem w:displayText="Mauritanian" w:value="Mauritanian"/>
              <w:listItem w:displayText="Mauritian" w:value="Mauritian"/>
              <w:listItem w:displayText="Mexican" w:value="Mexican"/>
              <w:listItem w:displayText="Micronesian" w:value="Micronesian"/>
              <w:listItem w:displayText="Moldovan" w:value="Moldovan"/>
              <w:listItem w:displayText="Monacan" w:value="Monacan"/>
              <w:listItem w:displayText="Mongolian" w:value="Mongolian"/>
              <w:listItem w:displayText="Moroccan" w:value="Moroccan"/>
              <w:listItem w:displayText="Mosotho" w:value="Mosotho"/>
              <w:listItem w:displayText="Motswana" w:value="Motswana"/>
              <w:listItem w:displayText="Mozambican" w:value="Mozambican"/>
              <w:listItem w:displayText="Namibian" w:value="Namibian"/>
              <w:listItem w:displayText="Nauruan" w:value="Nauruan"/>
              <w:listItem w:displayText="Nepalese" w:value="Nepalese"/>
              <w:listItem w:displayText="New Zealander" w:value="New Zealander"/>
              <w:listItem w:displayText="Ni-Vanuatu" w:value="Ni-Vanuatu"/>
              <w:listItem w:displayText="Nicaraguan" w:value="Nicaraguan"/>
              <w:listItem w:displayText="Nigerian" w:value="Nigerian"/>
              <w:listItem w:displayText="Nigerien" w:value="Nigerien"/>
              <w:listItem w:displayText="Northern Irish" w:value="Northern Irish"/>
              <w:listItem w:displayText="Norwegian" w:value="Norwegian"/>
              <w:listItem w:displayText="Omani" w:value="Omani"/>
              <w:listItem w:displayText="Pakistani" w:value="Pakistani"/>
              <w:listItem w:displayText="Palauan" w:value="Palauan"/>
              <w:listItem w:displayText="Panamanian" w:value="Panamanian"/>
              <w:listItem w:displayText="Papua New Guinean" w:value="Papua New Guinean"/>
              <w:listItem w:displayText="Paraguayan" w:value="Paraguayan"/>
              <w:listItem w:displayText="Peruvian" w:value="Peruvian"/>
              <w:listItem w:displayText="Polish" w:value="Polish"/>
              <w:listItem w:displayText="Portuguese" w:value="Portuguese"/>
              <w:listItem w:displayText="Qatari" w:value="Qatari"/>
              <w:listItem w:displayText="Romanian" w:value="Romanian"/>
              <w:listItem w:displayText="Russian" w:value="Russian"/>
              <w:listItem w:displayText="Rwandan" w:value="Rwandan"/>
              <w:listItem w:displayText="Saint Lucian" w:value="Saint Lucian"/>
              <w:listItem w:displayText="Salvadoran" w:value="Salvadoran"/>
              <w:listItem w:displayText="Samoan" w:value="Samoan"/>
              <w:listItem w:displayText="San Marinese" w:value="San Marinese"/>
              <w:listItem w:displayText="Sao Tomean" w:value="Sao Tomean"/>
              <w:listItem w:displayText="Saudi" w:value="Saudi"/>
              <w:listItem w:displayText="Scottish" w:value="Scottish"/>
              <w:listItem w:displayText="Senegalese" w:value="Senegalese"/>
              <w:listItem w:displayText="Serbian" w:value="Serbian"/>
              <w:listItem w:displayText="Seychellois" w:value="Seychellois"/>
              <w:listItem w:displayText="Sierra Leonean" w:value="Sierra Leonean"/>
              <w:listItem w:displayText="Slovakian" w:value="Slovakian"/>
              <w:listItem w:displayText="Slovenian" w:value="Slovenian"/>
              <w:listItem w:displayText="Solomon Islander" w:value="Solomon Islander"/>
              <w:listItem w:displayText="Somali" w:value="Somali"/>
              <w:listItem w:displayText="South African" w:value="South African"/>
              <w:listItem w:displayText="Spanish" w:value="Spanish"/>
              <w:listItem w:displayText="Sri Lankan" w:value="Sri Lankan"/>
              <w:listItem w:displayText="Sudanese" w:value="Sudanese"/>
              <w:listItem w:displayText="Surinamer" w:value="Surinamer"/>
              <w:listItem w:displayText="Swazi" w:value="Swazi"/>
              <w:listItem w:displayText="Swedish" w:value="Swedish"/>
              <w:listItem w:displayText="Swiss" w:value="Swiss"/>
              <w:listItem w:displayText="Syrian" w:value="Syrian"/>
              <w:listItem w:displayText="Tajik" w:value="Tajik"/>
              <w:listItem w:displayText="Tanzanian" w:value="Tanzanian"/>
              <w:listItem w:displayText="Thai" w:value="Thai"/>
              <w:listItem w:displayText="Togolese" w:value="Togolese"/>
              <w:listItem w:displayText="Tongan" w:value="Tongan"/>
              <w:listItem w:displayText="Trinidadian or Tobagonian" w:value="Trinidadian or Tobagonian"/>
              <w:listItem w:displayText="Tunisian" w:value="Tunisian"/>
              <w:listItem w:displayText="Turkish" w:value="Turkish"/>
              <w:listItem w:displayText="Tuvaluan" w:value="Tuvaluan"/>
              <w:listItem w:displayText="Ugandan" w:value="Ugandan"/>
              <w:listItem w:displayText="Ukrainian" w:value="Ukrainian"/>
              <w:listItem w:displayText="Uruguayan" w:value="Uruguayan"/>
              <w:listItem w:displayText="Uzbekistani" w:value="Uzbekistani"/>
              <w:listItem w:displayText="Venezuelan" w:value="Venezuelan"/>
              <w:listItem w:displayText="Vietnamese" w:value="Vietnamese"/>
              <w:listItem w:displayText="Welsh" w:value="Welsh"/>
              <w:listItem w:displayText="Yemenite" w:value="Yemenite"/>
              <w:listItem w:displayText="Zambian" w:value="Zambian"/>
              <w:listItem w:displayText="Zimbabwean" w:value="Zimbabwean"/>
            </w:comboBox>
          </w:sdtPr>
          <w:sdtEndPr/>
          <w:sdtContent>
            <w:tc>
              <w:tcPr>
                <w:tcW w:w="3402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9402B" w:rsidRDefault="00E00F6F" w:rsidP="00E506FA">
                <w:pPr>
                  <w:jc w:val="center"/>
                </w:pPr>
                <w:r w:rsidRPr="00E00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6FA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506FA" w:rsidRPr="00E506FA" w:rsidRDefault="00E506FA" w:rsidP="003B589A">
            <w:pPr>
              <w:rPr>
                <w:sz w:val="2"/>
                <w:szCs w:val="2"/>
              </w:rPr>
            </w:pPr>
          </w:p>
        </w:tc>
      </w:tr>
      <w:tr w:rsidR="00E506FA" w:rsidTr="00E00F6F">
        <w:trPr>
          <w:trHeight w:val="537"/>
        </w:trPr>
        <w:tc>
          <w:tcPr>
            <w:tcW w:w="2084" w:type="dxa"/>
            <w:vAlign w:val="center"/>
          </w:tcPr>
          <w:p w:rsidR="00E506FA" w:rsidRDefault="00E506FA" w:rsidP="0029402B">
            <w:r>
              <w:t>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06FA" w:rsidRDefault="00E506FA" w:rsidP="0029402B">
            <w:r>
              <w:t>:</w:t>
            </w:r>
          </w:p>
        </w:tc>
        <w:sdt>
          <w:sdtPr>
            <w:alias w:val="Name"/>
            <w:tag w:val="Name"/>
            <w:id w:val="-1493254567"/>
            <w:lock w:val="sdtLocked"/>
            <w:placeholder>
              <w:docPart w:val="EBAD759B20264B799D0A17014F491E59"/>
            </w:placeholder>
            <w:showingPlcHdr/>
          </w:sdtPr>
          <w:sdtEndPr/>
          <w:sdtContent>
            <w:tc>
              <w:tcPr>
                <w:tcW w:w="7806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06FA" w:rsidRDefault="00E00F6F" w:rsidP="00E00F6F"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6FA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506FA" w:rsidRPr="00E506FA" w:rsidRDefault="00E506FA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459"/>
        </w:trPr>
        <w:tc>
          <w:tcPr>
            <w:tcW w:w="2084" w:type="dxa"/>
            <w:vAlign w:val="center"/>
          </w:tcPr>
          <w:p w:rsidR="00E00F6F" w:rsidRDefault="00E00F6F" w:rsidP="0029402B">
            <w:r>
              <w:t>Gender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:</w:t>
            </w:r>
          </w:p>
        </w:tc>
        <w:sdt>
          <w:sdtPr>
            <w:alias w:val="Gender"/>
            <w:tag w:val="Gender"/>
            <w:id w:val="1381058275"/>
            <w:lock w:val="sdtLocked"/>
            <w:placeholder>
              <w:docPart w:val="675BB50713DB4217A170F3AAA7184467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21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E8264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E00F6F" w:rsidRDefault="00E00F6F" w:rsidP="0029402B"/>
        </w:tc>
        <w:tc>
          <w:tcPr>
            <w:tcW w:w="1559" w:type="dxa"/>
            <w:gridSpan w:val="5"/>
            <w:vAlign w:val="center"/>
          </w:tcPr>
          <w:p w:rsidR="00E00F6F" w:rsidRDefault="00E00F6F" w:rsidP="003B589A">
            <w:r>
              <w:t>Date of Birth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00F6F" w:rsidRDefault="00E00F6F" w:rsidP="003B589A">
            <w:r>
              <w:t>:</w:t>
            </w:r>
          </w:p>
        </w:tc>
        <w:sdt>
          <w:sdtPr>
            <w:rPr>
              <w:rStyle w:val="Style1"/>
            </w:rPr>
            <w:alias w:val="day"/>
            <w:tag w:val="day"/>
            <w:id w:val="27930231"/>
            <w:lock w:val="sdtLocked"/>
            <w:placeholder>
              <w:docPart w:val="6C7D0132381741C9B03E2F6612D8F3C6"/>
            </w:placeholder>
            <w:comboBox>
              <w:listItem w:value="Choose an item."/>
              <w:listItem w:displayText="d" w:value="d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E00F6F">
                <w:pPr>
                  <w:jc w:val="center"/>
                </w:pPr>
                <w:r>
                  <w:rPr>
                    <w:rStyle w:val="Style1"/>
                  </w:rPr>
                  <w:t>d</w:t>
                </w:r>
              </w:p>
            </w:tc>
          </w:sdtContent>
        </w:sdt>
        <w:sdt>
          <w:sdtPr>
            <w:rPr>
              <w:rStyle w:val="Style1"/>
            </w:rPr>
            <w:alias w:val="day"/>
            <w:tag w:val="day"/>
            <w:id w:val="-1813791504"/>
            <w:lock w:val="sdtLocked"/>
            <w:placeholder>
              <w:docPart w:val="40929FB058AD4D52AE199570194D84C2"/>
            </w:placeholder>
            <w:comboBox>
              <w:listItem w:value="Choose an item."/>
              <w:listItem w:displayText="d" w:value="d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3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d</w:t>
                </w:r>
              </w:p>
            </w:tc>
          </w:sdtContent>
        </w:sdt>
        <w:tc>
          <w:tcPr>
            <w:tcW w:w="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6F" w:rsidRDefault="00E00F6F" w:rsidP="00E00F6F">
            <w:pPr>
              <w:jc w:val="center"/>
            </w:pPr>
            <w:r>
              <w:t>/</w:t>
            </w:r>
          </w:p>
        </w:tc>
        <w:sdt>
          <w:sdtPr>
            <w:rPr>
              <w:rStyle w:val="Style1"/>
            </w:rPr>
            <w:alias w:val="month"/>
            <w:tag w:val="month"/>
            <w:id w:val="1592892835"/>
            <w:lock w:val="sdtLocked"/>
            <w:placeholder>
              <w:docPart w:val="BA1E4CD11FAC49DA9BBE54FEE23192D8"/>
            </w:placeholder>
            <w:comboBox>
              <w:listItem w:value="Choose an item."/>
              <w:listItem w:displayText="m m" w:value="m m"/>
              <w:listItem w:displayText="0 1" w:value="0 1"/>
              <w:listItem w:displayText="0 2" w:value="0 2"/>
              <w:listItem w:displayText="0 3" w:value="0 3"/>
              <w:listItem w:displayText="0 4" w:value="0 4"/>
              <w:listItem w:displayText="0 5" w:value="0 5"/>
              <w:listItem w:displayText="0 6" w:value="0 6"/>
              <w:listItem w:displayText="0 7" w:value="0 7"/>
              <w:listItem w:displayText="0 8" w:value="0 8"/>
              <w:listItem w:displayText="0 9" w:value="0 9"/>
              <w:listItem w:displayText="1 0" w:value="1 0"/>
              <w:listItem w:displayText="1 1" w:value="1 1"/>
              <w:listItem w:displayText="1 2" w:value="1 2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7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m m</w:t>
                </w:r>
              </w:p>
            </w:tc>
          </w:sdtContent>
        </w:sdt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6F" w:rsidRDefault="00E00F6F" w:rsidP="00E00F6F">
            <w:pPr>
              <w:jc w:val="center"/>
            </w:pPr>
            <w:r>
              <w:t>/</w:t>
            </w:r>
          </w:p>
        </w:tc>
        <w:sdt>
          <w:sdtPr>
            <w:rPr>
              <w:rStyle w:val="Style1"/>
            </w:rPr>
            <w:id w:val="1628979105"/>
            <w:lock w:val="sdtLocked"/>
            <w:placeholder>
              <w:docPart w:val="C515AFB1804449F8A115BC658B9D2FA6"/>
            </w:placeholder>
            <w:comboBox>
              <w:listItem w:value="Choose an item."/>
              <w:listItem w:displayText="y" w:value="y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y</w:t>
                </w:r>
              </w:p>
            </w:tc>
          </w:sdtContent>
        </w:sdt>
        <w:sdt>
          <w:sdtPr>
            <w:rPr>
              <w:rStyle w:val="Style1"/>
            </w:rPr>
            <w:alias w:val="year"/>
            <w:tag w:val="year"/>
            <w:id w:val="-2018771302"/>
            <w:lock w:val="sdtLocked"/>
            <w:placeholder>
              <w:docPart w:val="A635491915944BC0B8AD70EB3E067925"/>
            </w:placeholder>
            <w:comboBox>
              <w:listItem w:value="Choose an item."/>
              <w:listItem w:displayText="y" w:value="y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y</w:t>
                </w:r>
              </w:p>
            </w:tc>
          </w:sdtContent>
        </w:sdt>
        <w:sdt>
          <w:sdtPr>
            <w:rPr>
              <w:rStyle w:val="Style1"/>
            </w:rPr>
            <w:alias w:val="year"/>
            <w:tag w:val="year"/>
            <w:id w:val="285319059"/>
            <w:lock w:val="sdtLocked"/>
            <w:placeholder>
              <w:docPart w:val="8F6FF345C07D48EC8EA5C8ABCD3975FC"/>
            </w:placeholder>
            <w:comboBox>
              <w:listItem w:value="Choose an item."/>
              <w:listItem w:displayText="y" w:value="y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y</w:t>
                </w:r>
              </w:p>
            </w:tc>
          </w:sdtContent>
        </w:sdt>
        <w:sdt>
          <w:sdtPr>
            <w:rPr>
              <w:rStyle w:val="Style1"/>
            </w:rPr>
            <w:alias w:val="year"/>
            <w:tag w:val="year"/>
            <w:id w:val="-1772537926"/>
            <w:lock w:val="sdtLocked"/>
            <w:placeholder>
              <w:docPart w:val="7FD32FF0CB454A10B37D40FC11198339"/>
            </w:placeholder>
            <w:comboBox>
              <w:listItem w:value="Choose an item."/>
              <w:listItem w:displayText="y" w:value="y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1"/>
                  </w:rPr>
                  <w:t>y</w:t>
                </w:r>
              </w:p>
            </w:tc>
          </w:sdtContent>
        </w:sdt>
      </w:tr>
      <w:tr w:rsidR="00E00F6F" w:rsidRPr="00E506FA" w:rsidTr="00E00F6F">
        <w:trPr>
          <w:trHeight w:val="21"/>
        </w:trPr>
        <w:tc>
          <w:tcPr>
            <w:tcW w:w="2084" w:type="dxa"/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00F6F" w:rsidRPr="00E506FA" w:rsidRDefault="00E00F6F" w:rsidP="003B589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00F6F" w:rsidRPr="00E506FA" w:rsidRDefault="00E00F6F" w:rsidP="003B589A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37" w:type="dxa"/>
            <w:gridSpan w:val="4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537"/>
        </w:trPr>
        <w:tc>
          <w:tcPr>
            <w:tcW w:w="2084" w:type="dxa"/>
            <w:vAlign w:val="center"/>
          </w:tcPr>
          <w:p w:rsidR="00E00F6F" w:rsidRDefault="00E00F6F" w:rsidP="0029402B">
            <w:r>
              <w:t>Race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:</w:t>
            </w:r>
          </w:p>
        </w:tc>
        <w:sdt>
          <w:sdtPr>
            <w:alias w:val="Race"/>
            <w:tag w:val="Race"/>
            <w:id w:val="-1132707098"/>
            <w:lock w:val="sdtLocked"/>
            <w:placeholder>
              <w:docPart w:val="197900426AB14EC6B117C2C247CDFC91"/>
            </w:placeholder>
            <w:showingPlcHdr/>
            <w:dropDownList>
              <w:listItem w:value="Choose an item."/>
              <w:listItem w:displayText="Chinese" w:value="Chinese"/>
              <w:listItem w:displayText="Eurasians" w:value="Eurasians"/>
              <w:listItem w:displayText="Indian" w:value="Indian"/>
              <w:listItem w:displayText="Malay" w:value="Malay"/>
              <w:listItem w:displayText="Others" w:value="Others"/>
            </w:dropDownList>
          </w:sdtPr>
          <w:sdtEndPr/>
          <w:sdtContent>
            <w:tc>
              <w:tcPr>
                <w:tcW w:w="213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DA762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E00F6F" w:rsidRDefault="00E00F6F" w:rsidP="0029402B"/>
        </w:tc>
        <w:tc>
          <w:tcPr>
            <w:tcW w:w="1559" w:type="dxa"/>
            <w:gridSpan w:val="5"/>
            <w:vAlign w:val="center"/>
          </w:tcPr>
          <w:p w:rsidR="00E00F6F" w:rsidRDefault="00E00F6F" w:rsidP="0029402B">
            <w:r>
              <w:t>Religion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:</w:t>
            </w:r>
          </w:p>
        </w:tc>
        <w:sdt>
          <w:sdtPr>
            <w:alias w:val="Religion"/>
            <w:tag w:val="Religion"/>
            <w:id w:val="-200023516"/>
            <w:lock w:val="sdtLocked"/>
            <w:placeholder>
              <w:docPart w:val="90D87DFFC50246C0AADE3E2A27BB5374"/>
            </w:placeholder>
            <w:showingPlcHdr/>
            <w:dropDownList>
              <w:listItem w:value="Choose an item."/>
              <w:listItem w:displayText="Buddhism" w:value="Buddhism"/>
              <w:listItem w:displayText="Christianity" w:value="Christianity"/>
              <w:listItem w:displayText="Hinduism" w:value="Hinduism"/>
              <w:listItem w:displayText="Islam" w:value="Islam"/>
              <w:listItem w:displayText="Taoism " w:value="Taoism "/>
              <w:listItem w:displayText="Others" w:value="Others"/>
            </w:dropDownList>
          </w:sdtPr>
          <w:sdtEndPr/>
          <w:sdtContent>
            <w:tc>
              <w:tcPr>
                <w:tcW w:w="3402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DA76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537"/>
        </w:trPr>
        <w:tc>
          <w:tcPr>
            <w:tcW w:w="2084" w:type="dxa"/>
            <w:vAlign w:val="center"/>
          </w:tcPr>
          <w:p w:rsidR="00E00F6F" w:rsidRDefault="00E00F6F" w:rsidP="0029402B">
            <w:r>
              <w:t>Contact no.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:</w:t>
            </w:r>
          </w:p>
        </w:tc>
        <w:sdt>
          <w:sdtPr>
            <w:alias w:val="HP no."/>
            <w:tag w:val="HP no."/>
            <w:id w:val="204688571"/>
            <w:lock w:val="sdtLocked"/>
            <w:placeholder>
              <w:docPart w:val="689C8D38BC744FCEB93D30E170E84D25"/>
            </w:placeholder>
            <w:showingPlcHdr/>
          </w:sdtPr>
          <w:sdtEndPr/>
          <w:sdtContent>
            <w:tc>
              <w:tcPr>
                <w:tcW w:w="241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00F6F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F" w:rsidRDefault="00E00F6F" w:rsidP="00E506FA">
            <w:pPr>
              <w:jc w:val="center"/>
            </w:pPr>
          </w:p>
        </w:tc>
        <w:sdt>
          <w:sdtPr>
            <w:alias w:val="Office no. (if any)"/>
            <w:tag w:val="Office no. (if any)"/>
            <w:id w:val="-191226282"/>
            <w:lock w:val="sdtLocked"/>
            <w:placeholder>
              <w:docPart w:val="B51DF3DF0BC54865BF7D006D8E49AD47"/>
            </w:placeholder>
            <w:showingPlcHdr/>
          </w:sdtPr>
          <w:sdtEndPr/>
          <w:sdtContent>
            <w:tc>
              <w:tcPr>
                <w:tcW w:w="240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F" w:rsidRDefault="00E00F6F" w:rsidP="00E506FA">
            <w:pPr>
              <w:jc w:val="center"/>
            </w:pPr>
          </w:p>
        </w:tc>
        <w:sdt>
          <w:sdtPr>
            <w:alias w:val="Home no. (if any)"/>
            <w:tag w:val="Home no. (if any)"/>
            <w:id w:val="696509932"/>
            <w:lock w:val="sdtLocked"/>
            <w:placeholder>
              <w:docPart w:val="D7FC3BC34A3B4F3EA65FA1B982E9A61A"/>
            </w:placeholder>
            <w:showingPlcHdr/>
          </w:sdtPr>
          <w:sdtEndPr/>
          <w:sdtContent>
            <w:tc>
              <w:tcPr>
                <w:tcW w:w="241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0F6F" w:rsidRPr="00E506FA" w:rsidTr="00E00F6F">
        <w:trPr>
          <w:trHeight w:val="28"/>
        </w:trPr>
        <w:tc>
          <w:tcPr>
            <w:tcW w:w="2084" w:type="dxa"/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00F6F" w:rsidRPr="00E506FA" w:rsidRDefault="00E00F6F" w:rsidP="0029402B">
            <w:pPr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10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  <w:r w:rsidRPr="00E506FA">
              <w:rPr>
                <w:i/>
                <w:sz w:val="16"/>
                <w:szCs w:val="16"/>
              </w:rPr>
              <w:t>HP</w:t>
            </w:r>
          </w:p>
        </w:tc>
        <w:tc>
          <w:tcPr>
            <w:tcW w:w="284" w:type="dxa"/>
            <w:gridSpan w:val="2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  <w:r w:rsidRPr="00E506FA">
              <w:rPr>
                <w:i/>
                <w:sz w:val="16"/>
                <w:szCs w:val="16"/>
              </w:rPr>
              <w:t>Office</w:t>
            </w:r>
          </w:p>
        </w:tc>
        <w:tc>
          <w:tcPr>
            <w:tcW w:w="284" w:type="dxa"/>
            <w:gridSpan w:val="2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  <w:r w:rsidRPr="00E506FA">
              <w:rPr>
                <w:i/>
                <w:sz w:val="16"/>
                <w:szCs w:val="16"/>
              </w:rPr>
              <w:t>Home</w:t>
            </w:r>
          </w:p>
        </w:tc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537"/>
        </w:trPr>
        <w:tc>
          <w:tcPr>
            <w:tcW w:w="2084" w:type="dxa"/>
            <w:vAlign w:val="center"/>
          </w:tcPr>
          <w:p w:rsidR="00E00F6F" w:rsidRDefault="00E00F6F" w:rsidP="0029402B">
            <w:r>
              <w:t>Email Address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:</w:t>
            </w:r>
          </w:p>
        </w:tc>
        <w:sdt>
          <w:sdtPr>
            <w:alias w:val="Email Address"/>
            <w:tag w:val="Email Address"/>
            <w:id w:val="938178975"/>
            <w:lock w:val="sdtLocked"/>
            <w:placeholder>
              <w:docPart w:val="7E9EAB09EA54409283A39BA7D836419E"/>
            </w:placeholder>
            <w:showingPlcHdr/>
          </w:sdtPr>
          <w:sdtEndPr/>
          <w:sdtContent>
            <w:tc>
              <w:tcPr>
                <w:tcW w:w="491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00F6F"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7" w:type="dxa"/>
            <w:gridSpan w:val="18"/>
            <w:tcBorders>
              <w:left w:val="single" w:sz="4" w:space="0" w:color="auto"/>
            </w:tcBorders>
            <w:vAlign w:val="center"/>
          </w:tcPr>
          <w:p w:rsidR="00E00F6F" w:rsidRDefault="00E00F6F" w:rsidP="0029402B"/>
        </w:tc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20"/>
        </w:trPr>
        <w:tc>
          <w:tcPr>
            <w:tcW w:w="2084" w:type="dxa"/>
            <w:vMerge w:val="restart"/>
          </w:tcPr>
          <w:p w:rsidR="00E00F6F" w:rsidRDefault="00E00F6F" w:rsidP="00E506FA">
            <w:r>
              <w:t>Residential Address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00F6F" w:rsidRDefault="00E00F6F" w:rsidP="00E506FA">
            <w:r>
              <w:t>:</w:t>
            </w:r>
          </w:p>
        </w:tc>
        <w:sdt>
          <w:sdtPr>
            <w:rPr>
              <w:rStyle w:val="Style2"/>
            </w:rPr>
            <w:alias w:val="Unit no."/>
            <w:tag w:val="Unit no."/>
            <w:id w:val="1062594996"/>
            <w:lock w:val="sdtLocked"/>
            <w:placeholder>
              <w:docPart w:val="D8052039880849149BD11A5A931D8CF9"/>
            </w:placeholder>
            <w:comboBox>
              <w:listItem w:value="Choose an item."/>
              <w:listItem w:displayText=" " w:value="  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1094752181"/>
            <w:lock w:val="sdtLocked"/>
            <w:placeholder>
              <w:docPart w:val="5CE7BBFB420749D7ADAB95528FAB3F72"/>
            </w:placeholder>
            <w:comboBox>
              <w:listItem w:value="Choose an item."/>
              <w:listItem w:displayText="#" w:value="#"/>
              <w:listItem w:displayText=" " w:value="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1180007054"/>
            <w:lock w:val="sdtLocked"/>
            <w:placeholder>
              <w:docPart w:val="486F26FD36D947D7920F39E417A51A4E"/>
            </w:placeholder>
            <w:comboBox>
              <w:listItem w:value="Choose an item."/>
              <w:listItem w:displayText=" " w:value=" 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745694124"/>
            <w:lock w:val="sdtLocked"/>
            <w:placeholder>
              <w:docPart w:val="CFFDDEF6FA7047D085D88BA83C2B27C3"/>
            </w:placeholder>
            <w:comboBox>
              <w:listItem w:value="Choose an item."/>
              <w:listItem w:displayText="#" w:value="#"/>
              <w:listItem w:displayText=" " w:value="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00F6F" w:rsidRDefault="00E00F6F" w:rsidP="00E00F6F">
            <w:pPr>
              <w:jc w:val="center"/>
            </w:pPr>
          </w:p>
        </w:tc>
        <w:sdt>
          <w:sdtPr>
            <w:alias w:val="Street Name"/>
            <w:tag w:val="Street Name"/>
            <w:id w:val="-1755963797"/>
            <w:lock w:val="sdtLocked"/>
            <w:placeholder>
              <w:docPart w:val="E682782A99394ED0A974DC14894A6908"/>
            </w:placeholder>
            <w:showingPlcHdr/>
          </w:sdtPr>
          <w:sdtEndPr/>
          <w:sdtContent>
            <w:tc>
              <w:tcPr>
                <w:tcW w:w="269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00F6F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#</w:t>
            </w:r>
          </w:p>
        </w:tc>
        <w:sdt>
          <w:sdtPr>
            <w:rPr>
              <w:rStyle w:val="Style2"/>
            </w:rPr>
            <w:alias w:val="Hse/Blk no."/>
            <w:tag w:val="Hse/Blk no."/>
            <w:id w:val="-1141269985"/>
            <w:placeholder>
              <w:docPart w:val="FBC2A76401174EE18C30F38A869F3E59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-1098479647"/>
            <w:placeholder>
              <w:docPart w:val="9429FCB33ED94199B0DB9BBABE89168A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569860003"/>
            <w:placeholder>
              <w:docPart w:val="F270AA1BDA32478BB0CAB9E15E894761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F" w:rsidRDefault="00E00F6F" w:rsidP="00E506FA">
            <w:pPr>
              <w:jc w:val="center"/>
            </w:pPr>
            <w:r>
              <w:t>-</w:t>
            </w:r>
          </w:p>
        </w:tc>
        <w:sdt>
          <w:sdtPr>
            <w:rPr>
              <w:rStyle w:val="Style2"/>
            </w:rPr>
            <w:alias w:val="Hse/Blk no."/>
            <w:tag w:val="Hse/Blk no."/>
            <w:id w:val="2065301678"/>
            <w:placeholder>
              <w:docPart w:val="8829B3613D7743BEB7F38D674AC7A6DC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1100759521"/>
            <w:placeholder>
              <w:docPart w:val="4EE2550A9BE04FF580B1DC8B65308781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1784149578"/>
            <w:placeholder>
              <w:docPart w:val="65694A9FD5A74229B3275010F3E351B2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  <w:sdt>
          <w:sdtPr>
            <w:rPr>
              <w:rStyle w:val="Style2"/>
            </w:rPr>
            <w:alias w:val="Hse/Blk no."/>
            <w:tag w:val="Hse/Blk no."/>
            <w:id w:val="-611044561"/>
            <w:placeholder>
              <w:docPart w:val="7B126CB7096D46D3BA1673814FF1BF6A"/>
            </w:placeholder>
            <w:comboBox>
              <w:listItem w:value="Choose an item."/>
              <w:listItem w:displayText="#" w:value="#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F42F5A">
                <w:pPr>
                  <w:jc w:val="center"/>
                </w:pPr>
                <w:r>
                  <w:rPr>
                    <w:rStyle w:val="Style2"/>
                  </w:rPr>
                  <w:t>#</w:t>
                </w:r>
              </w:p>
            </w:tc>
          </w:sdtContent>
        </w:sdt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  <w:r w:rsidRPr="00E506FA">
              <w:rPr>
                <w:i/>
                <w:sz w:val="16"/>
              </w:rPr>
              <w:t>Hse/Blk no.</w:t>
            </w:r>
          </w:p>
        </w:tc>
        <w:tc>
          <w:tcPr>
            <w:tcW w:w="2976" w:type="dxa"/>
            <w:gridSpan w:val="13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  <w:r w:rsidRPr="00E506FA">
              <w:rPr>
                <w:i/>
                <w:sz w:val="16"/>
              </w:rPr>
              <w:t>Street Name</w:t>
            </w:r>
          </w:p>
        </w:tc>
        <w:tc>
          <w:tcPr>
            <w:tcW w:w="362" w:type="dxa"/>
            <w:gridSpan w:val="2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</w:p>
        </w:tc>
        <w:tc>
          <w:tcPr>
            <w:tcW w:w="1087" w:type="dxa"/>
            <w:gridSpan w:val="9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Floor Level</w:t>
            </w:r>
          </w:p>
        </w:tc>
        <w:tc>
          <w:tcPr>
            <w:tcW w:w="362" w:type="dxa"/>
            <w:gridSpan w:val="2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Unit no.</w:t>
            </w:r>
          </w:p>
        </w:tc>
      </w:tr>
      <w:tr w:rsidR="00E00F6F" w:rsidTr="00E00F6F">
        <w:trPr>
          <w:trHeight w:val="454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E00F6F" w:rsidRDefault="00E00F6F" w:rsidP="0029402B"/>
        </w:tc>
        <w:sdt>
          <w:sdtPr>
            <w:alias w:val="Building Name (if any)"/>
            <w:tag w:val="Building Name (if any)"/>
            <w:id w:val="541248284"/>
            <w:lock w:val="sdtLocked"/>
            <w:placeholder>
              <w:docPart w:val="BDB0AE37ABE04E51B6B9FDA0EB8DADFA"/>
            </w:placeholder>
            <w:showingPlcHdr/>
          </w:sdtPr>
          <w:sdtEndPr/>
          <w:sdtContent>
            <w:tc>
              <w:tcPr>
                <w:tcW w:w="4120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6F" w:rsidRDefault="00E00F6F" w:rsidP="0029402B">
            <w:r>
              <w:t>Postal Code</w:t>
            </w:r>
          </w:p>
        </w:tc>
        <w:sdt>
          <w:sdtPr>
            <w:alias w:val="Postal Code no."/>
            <w:tag w:val="Postal Code no."/>
            <w:id w:val="1181398523"/>
            <w:lock w:val="sdtLocked"/>
            <w:placeholder>
              <w:docPart w:val="6BA681D72C9F45F6A3E6FFAC2670FD8C"/>
            </w:placeholder>
            <w:showingPlcHdr/>
          </w:sdtPr>
          <w:sdtEndPr/>
          <w:sdtContent>
            <w:tc>
              <w:tcPr>
                <w:tcW w:w="241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E506FA">
                <w:pPr>
                  <w:jc w:val="center"/>
                </w:pPr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16"/>
            <w:tcBorders>
              <w:top w:val="single" w:sz="4" w:space="0" w:color="auto"/>
            </w:tcBorders>
            <w:vAlign w:val="center"/>
          </w:tcPr>
          <w:p w:rsidR="00E00F6F" w:rsidRPr="00E506FA" w:rsidRDefault="00E00F6F" w:rsidP="00E506FA">
            <w:pPr>
              <w:jc w:val="center"/>
              <w:rPr>
                <w:i/>
                <w:sz w:val="16"/>
                <w:szCs w:val="16"/>
              </w:rPr>
            </w:pPr>
            <w:r w:rsidRPr="00E506FA">
              <w:rPr>
                <w:i/>
                <w:sz w:val="16"/>
                <w:szCs w:val="16"/>
              </w:rPr>
              <w:t>Building Name (If any)</w:t>
            </w:r>
          </w:p>
        </w:tc>
        <w:tc>
          <w:tcPr>
            <w:tcW w:w="3686" w:type="dxa"/>
            <w:gridSpan w:val="23"/>
            <w:vAlign w:val="center"/>
          </w:tcPr>
          <w:p w:rsidR="00E00F6F" w:rsidRPr="00E506FA" w:rsidRDefault="00E00F6F" w:rsidP="00E506FA">
            <w:pPr>
              <w:jc w:val="center"/>
              <w:rPr>
                <w:sz w:val="16"/>
                <w:szCs w:val="16"/>
              </w:rPr>
            </w:pPr>
          </w:p>
        </w:tc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28"/>
        </w:trPr>
        <w:tc>
          <w:tcPr>
            <w:tcW w:w="2084" w:type="dxa"/>
            <w:vMerge w:val="restart"/>
          </w:tcPr>
          <w:p w:rsidR="00E00F6F" w:rsidRDefault="00E00F6F" w:rsidP="00E506FA">
            <w:r>
              <w:t>Areas to Volunteer</w:t>
            </w:r>
          </w:p>
          <w:p w:rsidR="00E00F6F" w:rsidRPr="00E506FA" w:rsidRDefault="00E00F6F" w:rsidP="00E506FA">
            <w:pPr>
              <w:ind w:left="142" w:hanging="142"/>
              <w:rPr>
                <w:i/>
              </w:rPr>
            </w:pPr>
            <w:r w:rsidRPr="00E506FA">
              <w:rPr>
                <w:i/>
                <w:sz w:val="16"/>
              </w:rPr>
              <w:t>(can click more than 1)</w:t>
            </w:r>
          </w:p>
        </w:tc>
        <w:tc>
          <w:tcPr>
            <w:tcW w:w="283" w:type="dxa"/>
            <w:vMerge w:val="restart"/>
          </w:tcPr>
          <w:p w:rsidR="00E00F6F" w:rsidRDefault="00E00F6F" w:rsidP="00E506FA">
            <w:r>
              <w:t>:</w:t>
            </w:r>
          </w:p>
        </w:tc>
        <w:tc>
          <w:tcPr>
            <w:tcW w:w="3887" w:type="dxa"/>
            <w:gridSpan w:val="15"/>
            <w:vAlign w:val="center"/>
          </w:tcPr>
          <w:p w:rsidR="00E00F6F" w:rsidRDefault="008C6F7B" w:rsidP="0029402B">
            <w:sdt>
              <w:sdtPr>
                <w:id w:val="1870566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Accounting</w:t>
            </w:r>
          </w:p>
        </w:tc>
        <w:tc>
          <w:tcPr>
            <w:tcW w:w="3919" w:type="dxa"/>
            <w:gridSpan w:val="24"/>
            <w:vAlign w:val="center"/>
          </w:tcPr>
          <w:p w:rsidR="00E00F6F" w:rsidRDefault="008C6F7B" w:rsidP="0029402B">
            <w:sdt>
              <w:sdtPr>
                <w:id w:val="214325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</w:t>
            </w:r>
            <w:r w:rsidR="00E00F6F" w:rsidRPr="0029402B">
              <w:t>Logistics</w:t>
            </w:r>
          </w:p>
        </w:tc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3887" w:type="dxa"/>
            <w:gridSpan w:val="15"/>
            <w:vAlign w:val="center"/>
          </w:tcPr>
          <w:p w:rsidR="00E00F6F" w:rsidRPr="0029402B" w:rsidRDefault="008C6F7B" w:rsidP="0029402B">
            <w:sdt>
              <w:sdtPr>
                <w:id w:val="-307473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Conduct workshop/talk</w:t>
            </w:r>
          </w:p>
        </w:tc>
        <w:tc>
          <w:tcPr>
            <w:tcW w:w="3919" w:type="dxa"/>
            <w:gridSpan w:val="24"/>
            <w:vAlign w:val="center"/>
          </w:tcPr>
          <w:p w:rsidR="00E00F6F" w:rsidRPr="0029402B" w:rsidRDefault="008C6F7B" w:rsidP="0029402B">
            <w:sdt>
              <w:sdtPr>
                <w:id w:val="585341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</w:t>
            </w:r>
            <w:r w:rsidR="00E00F6F" w:rsidRPr="0029402B">
              <w:t>Outreach/public awareness</w:t>
            </w:r>
          </w:p>
        </w:tc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3887" w:type="dxa"/>
            <w:gridSpan w:val="15"/>
            <w:vAlign w:val="center"/>
          </w:tcPr>
          <w:p w:rsidR="00E00F6F" w:rsidRDefault="008C6F7B" w:rsidP="0029402B">
            <w:sdt>
              <w:sdtPr>
                <w:id w:val="-1726293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Drama and Theatre</w:t>
            </w:r>
          </w:p>
        </w:tc>
        <w:tc>
          <w:tcPr>
            <w:tcW w:w="3919" w:type="dxa"/>
            <w:gridSpan w:val="24"/>
            <w:vAlign w:val="center"/>
          </w:tcPr>
          <w:p w:rsidR="00E00F6F" w:rsidRPr="0029402B" w:rsidRDefault="008C6F7B" w:rsidP="0029402B">
            <w:sdt>
              <w:sdtPr>
                <w:id w:val="1655795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Publicity Campaigns</w:t>
            </w:r>
          </w:p>
        </w:tc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3887" w:type="dxa"/>
            <w:gridSpan w:val="15"/>
            <w:vAlign w:val="center"/>
          </w:tcPr>
          <w:p w:rsidR="00E00F6F" w:rsidRDefault="008C6F7B" w:rsidP="0029402B">
            <w:sdt>
              <w:sdtPr>
                <w:id w:val="-1938354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Event Coordination</w:t>
            </w:r>
          </w:p>
        </w:tc>
        <w:tc>
          <w:tcPr>
            <w:tcW w:w="3919" w:type="dxa"/>
            <w:gridSpan w:val="24"/>
            <w:vAlign w:val="center"/>
          </w:tcPr>
          <w:p w:rsidR="00E00F6F" w:rsidRDefault="008C6F7B" w:rsidP="0029402B">
            <w:sdt>
              <w:sdtPr>
                <w:id w:val="-16633000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Puppeteering</w:t>
            </w:r>
          </w:p>
        </w:tc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3887" w:type="dxa"/>
            <w:gridSpan w:val="15"/>
            <w:vAlign w:val="center"/>
          </w:tcPr>
          <w:p w:rsidR="00E00F6F" w:rsidRDefault="008C6F7B" w:rsidP="0029402B">
            <w:sdt>
              <w:sdtPr>
                <w:id w:val="306508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Graphic Design</w:t>
            </w:r>
          </w:p>
        </w:tc>
        <w:tc>
          <w:tcPr>
            <w:tcW w:w="3919" w:type="dxa"/>
            <w:gridSpan w:val="24"/>
            <w:vAlign w:val="center"/>
          </w:tcPr>
          <w:p w:rsidR="00E00F6F" w:rsidRDefault="008C6F7B" w:rsidP="0029402B">
            <w:sdt>
              <w:sdtPr>
                <w:id w:val="2091123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Social Media</w:t>
            </w:r>
          </w:p>
        </w:tc>
      </w:tr>
      <w:tr w:rsidR="00E00F6F" w:rsidTr="00E00F6F">
        <w:trPr>
          <w:trHeight w:val="28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3887" w:type="dxa"/>
            <w:gridSpan w:val="15"/>
            <w:vAlign w:val="center"/>
          </w:tcPr>
          <w:p w:rsidR="00E00F6F" w:rsidRDefault="008C6F7B" w:rsidP="0029402B">
            <w:sdt>
              <w:sdtPr>
                <w:id w:val="1816526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I.T. Technical</w:t>
            </w:r>
          </w:p>
        </w:tc>
        <w:tc>
          <w:tcPr>
            <w:tcW w:w="3919" w:type="dxa"/>
            <w:gridSpan w:val="24"/>
            <w:vAlign w:val="center"/>
          </w:tcPr>
          <w:p w:rsidR="00E00F6F" w:rsidRDefault="008C6F7B" w:rsidP="0029402B">
            <w:sdt>
              <w:sdtPr>
                <w:id w:val="1473794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Training</w:t>
            </w:r>
          </w:p>
        </w:tc>
      </w:tr>
      <w:tr w:rsidR="00E00F6F" w:rsidTr="00E00F6F">
        <w:trPr>
          <w:trHeight w:val="657"/>
        </w:trPr>
        <w:tc>
          <w:tcPr>
            <w:tcW w:w="2084" w:type="dxa"/>
            <w:vMerge/>
            <w:vAlign w:val="center"/>
          </w:tcPr>
          <w:p w:rsidR="00E00F6F" w:rsidRDefault="00E00F6F" w:rsidP="0029402B"/>
        </w:tc>
        <w:tc>
          <w:tcPr>
            <w:tcW w:w="283" w:type="dxa"/>
            <w:vMerge/>
            <w:vAlign w:val="center"/>
          </w:tcPr>
          <w:p w:rsidR="00E00F6F" w:rsidRDefault="00E00F6F" w:rsidP="0029402B"/>
        </w:tc>
        <w:tc>
          <w:tcPr>
            <w:tcW w:w="1994" w:type="dxa"/>
            <w:gridSpan w:val="7"/>
            <w:vAlign w:val="center"/>
          </w:tcPr>
          <w:p w:rsidR="00E00F6F" w:rsidRDefault="008C6F7B" w:rsidP="0029402B">
            <w:sdt>
              <w:sdtPr>
                <w:id w:val="-762189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F6F">
              <w:t xml:space="preserve">  Others </w:t>
            </w:r>
            <w:r w:rsidR="00E00F6F" w:rsidRPr="00E506FA">
              <w:rPr>
                <w:i/>
                <w:sz w:val="16"/>
                <w:szCs w:val="16"/>
              </w:rPr>
              <w:t>(pls specify)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:</w:t>
            </w:r>
          </w:p>
        </w:tc>
        <w:sdt>
          <w:sdtPr>
            <w:alias w:val="Pls specify if your choice is 'Others'"/>
            <w:tag w:val="Pls specify if your choice is 'Others'"/>
            <w:id w:val="-867756796"/>
            <w:lock w:val="sdtLocked"/>
            <w:placeholder>
              <w:docPart w:val="B570AA828FC847E4972DBB001029FBF8"/>
            </w:placeholder>
            <w:showingPlcHdr/>
          </w:sdtPr>
          <w:sdtEndPr/>
          <w:sdtContent>
            <w:tc>
              <w:tcPr>
                <w:tcW w:w="5529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29402B"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537"/>
        </w:trPr>
        <w:tc>
          <w:tcPr>
            <w:tcW w:w="3652" w:type="dxa"/>
            <w:gridSpan w:val="6"/>
            <w:vAlign w:val="center"/>
          </w:tcPr>
          <w:p w:rsidR="00E00F6F" w:rsidRDefault="00E00F6F" w:rsidP="0029402B">
            <w:pPr>
              <w:rPr>
                <w:rFonts w:ascii="MS Gothic" w:eastAsia="MS Gothic" w:hAnsi="MS Gothic"/>
              </w:rPr>
            </w:pPr>
            <w:r>
              <w:t>How did you know about CABCY?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:</w:t>
            </w:r>
          </w:p>
        </w:tc>
        <w:sdt>
          <w:sdtPr>
            <w:id w:val="343443849"/>
            <w:lock w:val="sdtLocked"/>
            <w:placeholder>
              <w:docPart w:val="9CED89D8246E4F3C859788B2E79413E7"/>
            </w:placeholder>
            <w:showingPlcHdr/>
            <w:dropDownList>
              <w:listItem w:value="Choose an item."/>
              <w:listItem w:displayText="Friend" w:value="Friend"/>
              <w:listItem w:displayText="Family/Relative" w:value="Family/Relative"/>
              <w:listItem w:displayText="School" w:value="School"/>
              <w:listItem w:displayText="Media" w:value="Media"/>
              <w:listItem w:displayText="Others (Pls specify)" w:value="Others (Pls specify)"/>
            </w:dropDownList>
          </w:sdtPr>
          <w:sdtEndPr/>
          <w:sdtContent>
            <w:tc>
              <w:tcPr>
                <w:tcW w:w="170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00F6F" w:rsidRDefault="00E00F6F" w:rsidP="0029402B">
                <w:r w:rsidRPr="00DA762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ls specify if your choice is 'Others'"/>
            <w:tag w:val="Pls specify if your choice is 'Others'"/>
            <w:id w:val="-646203270"/>
            <w:lock w:val="sdtLocked"/>
            <w:placeholder>
              <w:docPart w:val="94E2400044354679971CDBD1BC609FB1"/>
            </w:placeholder>
            <w:showingPlcHdr/>
          </w:sdtPr>
          <w:sdtEndPr/>
          <w:sdtContent>
            <w:tc>
              <w:tcPr>
                <w:tcW w:w="4536" w:type="dxa"/>
                <w:gridSpan w:val="2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29402B">
                <w:r w:rsidRPr="00E826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0F6F" w:rsidTr="00E00F6F">
        <w:trPr>
          <w:trHeight w:val="28"/>
        </w:trPr>
        <w:tc>
          <w:tcPr>
            <w:tcW w:w="10173" w:type="dxa"/>
            <w:gridSpan w:val="41"/>
            <w:vAlign w:val="center"/>
          </w:tcPr>
          <w:p w:rsidR="00E00F6F" w:rsidRPr="00E506FA" w:rsidRDefault="00E00F6F" w:rsidP="0029402B">
            <w:pPr>
              <w:rPr>
                <w:sz w:val="2"/>
                <w:szCs w:val="2"/>
              </w:rPr>
            </w:pPr>
          </w:p>
        </w:tc>
      </w:tr>
      <w:tr w:rsidR="00E00F6F" w:rsidTr="00E00F6F">
        <w:trPr>
          <w:trHeight w:val="44"/>
        </w:trPr>
        <w:tc>
          <w:tcPr>
            <w:tcW w:w="3652" w:type="dxa"/>
            <w:gridSpan w:val="6"/>
            <w:vMerge w:val="restart"/>
          </w:tcPr>
          <w:p w:rsidR="00E00F6F" w:rsidRDefault="00E00F6F" w:rsidP="00E00F6F">
            <w:r>
              <w:t>How would you like to be contacted?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00F6F" w:rsidRDefault="00E00F6F" w:rsidP="00E00F6F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:</w:t>
            </w:r>
          </w:p>
        </w:tc>
        <w:sdt>
          <w:sdtPr>
            <w:alias w:val="Contact Preference 1"/>
            <w:tag w:val="Contact Preference 1"/>
            <w:id w:val="-985773339"/>
            <w:lock w:val="sdtLocked"/>
            <w:placeholder>
              <w:docPart w:val="8F40D029FAE3404CBF84A326A6EBF3DF"/>
            </w:placeholder>
            <w:showingPlcHdr/>
            <w:dropDownList>
              <w:listItem w:value="Choose an item."/>
              <w:listItem w:displayText="WhatsApp" w:value="WhatsApp"/>
              <w:listItem w:displayText="Phone Call - HP" w:value="Phone Call - HP"/>
              <w:listItem w:displayText="Phone Call - Off" w:value="Phone Call - Off"/>
              <w:listItem w:displayText="Phone Call - H" w:value="Phone Call - H"/>
              <w:listItem w:displayText="Email" w:value="Email"/>
            </w:dropDownList>
          </w:sdtPr>
          <w:sdtEndPr/>
          <w:sdtContent>
            <w:tc>
              <w:tcPr>
                <w:tcW w:w="6237" w:type="dxa"/>
                <w:gridSpan w:val="3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29402B">
                <w:r w:rsidRPr="00DA76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F6F" w:rsidTr="00E00F6F">
        <w:trPr>
          <w:trHeight w:val="20"/>
        </w:trPr>
        <w:tc>
          <w:tcPr>
            <w:tcW w:w="3652" w:type="dxa"/>
            <w:gridSpan w:val="6"/>
            <w:vMerge/>
            <w:vAlign w:val="center"/>
          </w:tcPr>
          <w:p w:rsidR="00E00F6F" w:rsidRDefault="00E00F6F" w:rsidP="0029402B"/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E00F6F" w:rsidRDefault="00E00F6F" w:rsidP="0029402B">
            <w:pPr>
              <w:rPr>
                <w:rFonts w:ascii="MS Gothic" w:eastAsia="MS Gothic" w:hAnsi="MS Gothic"/>
              </w:rPr>
            </w:pPr>
          </w:p>
        </w:tc>
        <w:sdt>
          <w:sdtPr>
            <w:alias w:val="Contact Preference 2"/>
            <w:tag w:val="Contact Preference 2"/>
            <w:id w:val="-1324816331"/>
            <w:lock w:val="sdtLocked"/>
            <w:placeholder>
              <w:docPart w:val="18F2D89447654D98B079ECF62EECB172"/>
            </w:placeholder>
            <w:showingPlcHdr/>
            <w:dropDownList>
              <w:listItem w:value="Choose an item."/>
              <w:listItem w:displayText="WhatsApp" w:value="WhatsApp"/>
              <w:listItem w:displayText="Phone Call - HP" w:value="Phone Call - HP"/>
              <w:listItem w:displayText="Phone Call - Off" w:value="Phone Call - Off"/>
              <w:listItem w:displayText="Phone Call - H" w:value="Phone Call - H"/>
              <w:listItem w:displayText="Email" w:value="Email"/>
            </w:dropDownList>
          </w:sdtPr>
          <w:sdtEndPr/>
          <w:sdtContent>
            <w:tc>
              <w:tcPr>
                <w:tcW w:w="6237" w:type="dxa"/>
                <w:gridSpan w:val="3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0F6F" w:rsidRDefault="00E00F6F" w:rsidP="0029402B">
                <w:r w:rsidRPr="00DA762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00F6F" w:rsidRDefault="00E00F6F" w:rsidP="00E00F6F">
      <w:pPr>
        <w:spacing w:after="0" w:line="240" w:lineRule="auto"/>
      </w:pPr>
    </w:p>
    <w:sectPr w:rsidR="00E00F6F" w:rsidSect="00E506FA">
      <w:headerReference w:type="default" r:id="rId8"/>
      <w:pgSz w:w="11906" w:h="16838"/>
      <w:pgMar w:top="212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7B" w:rsidRDefault="008C6F7B" w:rsidP="0029402B">
      <w:pPr>
        <w:spacing w:after="0" w:line="240" w:lineRule="auto"/>
      </w:pPr>
      <w:r>
        <w:separator/>
      </w:r>
    </w:p>
  </w:endnote>
  <w:endnote w:type="continuationSeparator" w:id="0">
    <w:p w:rsidR="008C6F7B" w:rsidRDefault="008C6F7B" w:rsidP="0029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7B" w:rsidRDefault="008C6F7B" w:rsidP="0029402B">
      <w:pPr>
        <w:spacing w:after="0" w:line="240" w:lineRule="auto"/>
      </w:pPr>
      <w:r>
        <w:separator/>
      </w:r>
    </w:p>
  </w:footnote>
  <w:footnote w:type="continuationSeparator" w:id="0">
    <w:p w:rsidR="008C6F7B" w:rsidRDefault="008C6F7B" w:rsidP="0029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2B" w:rsidRDefault="0029402B">
    <w:pPr>
      <w:pStyle w:val="Header"/>
    </w:pPr>
    <w:r>
      <w:rPr>
        <w:noProof/>
        <w:lang w:val="en-GB"/>
      </w:rPr>
      <w:drawing>
        <wp:inline distT="0" distB="0" distL="0" distR="0" wp14:anchorId="2B8EAA25" wp14:editId="1B22276F">
          <wp:extent cx="1524000" cy="66127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0" cy="66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ocumentProtection w:edit="forms" w:formatting="1" w:enforcement="1" w:cryptProviderType="rsaFull" w:cryptAlgorithmClass="hash" w:cryptAlgorithmType="typeAny" w:cryptAlgorithmSid="4" w:cryptSpinCount="100000" w:hash="QaE2kRrAKxw+bW3MpY60p/ZkIhg=" w:salt="gdeOtN3kr58tdXM+iZIQ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sDC2NDcxNjMwtDBQ0lEKTi0uzszPAykwrgUA9OWZ9CwAAAA="/>
  </w:docVars>
  <w:rsids>
    <w:rsidRoot w:val="00E316B9"/>
    <w:rsid w:val="0029402B"/>
    <w:rsid w:val="00504645"/>
    <w:rsid w:val="005A1DCA"/>
    <w:rsid w:val="007D3F8A"/>
    <w:rsid w:val="008C6F7B"/>
    <w:rsid w:val="00E00F6F"/>
    <w:rsid w:val="00E316B9"/>
    <w:rsid w:val="00E506FA"/>
    <w:rsid w:val="00F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2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29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2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2B"/>
    <w:rPr>
      <w:rFonts w:ascii="Tahoma" w:hAnsi="Tahoma" w:cs="Tahoma"/>
      <w:sz w:val="16"/>
      <w:szCs w:val="16"/>
      <w:lang w:val="en-SG"/>
    </w:rPr>
  </w:style>
  <w:style w:type="table" w:styleId="TableGrid">
    <w:name w:val="Table Grid"/>
    <w:basedOn w:val="TableNormal"/>
    <w:uiPriority w:val="59"/>
    <w:rsid w:val="0029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0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40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402B"/>
    <w:rPr>
      <w:rFonts w:ascii="Arial" w:hAnsi="Arial" w:cs="Arial"/>
      <w:vanish/>
      <w:sz w:val="16"/>
      <w:szCs w:val="16"/>
      <w:lang w:val="en-S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40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402B"/>
    <w:rPr>
      <w:rFonts w:ascii="Arial" w:hAnsi="Arial" w:cs="Arial"/>
      <w:vanish/>
      <w:sz w:val="16"/>
      <w:szCs w:val="16"/>
      <w:lang w:val="en-S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F6F"/>
  </w:style>
  <w:style w:type="character" w:customStyle="1" w:styleId="DateChar">
    <w:name w:val="Date Char"/>
    <w:basedOn w:val="DefaultParagraphFont"/>
    <w:link w:val="Date"/>
    <w:uiPriority w:val="99"/>
    <w:semiHidden/>
    <w:rsid w:val="00E00F6F"/>
    <w:rPr>
      <w:lang w:val="en-SG"/>
    </w:rPr>
  </w:style>
  <w:style w:type="character" w:customStyle="1" w:styleId="Style1">
    <w:name w:val="Style1"/>
    <w:basedOn w:val="DefaultParagraphFont"/>
    <w:uiPriority w:val="1"/>
    <w:rsid w:val="00E00F6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E00F6F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2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29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2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2B"/>
    <w:rPr>
      <w:rFonts w:ascii="Tahoma" w:hAnsi="Tahoma" w:cs="Tahoma"/>
      <w:sz w:val="16"/>
      <w:szCs w:val="16"/>
      <w:lang w:val="en-SG"/>
    </w:rPr>
  </w:style>
  <w:style w:type="table" w:styleId="TableGrid">
    <w:name w:val="Table Grid"/>
    <w:basedOn w:val="TableNormal"/>
    <w:uiPriority w:val="59"/>
    <w:rsid w:val="0029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0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40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402B"/>
    <w:rPr>
      <w:rFonts w:ascii="Arial" w:hAnsi="Arial" w:cs="Arial"/>
      <w:vanish/>
      <w:sz w:val="16"/>
      <w:szCs w:val="16"/>
      <w:lang w:val="en-S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40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402B"/>
    <w:rPr>
      <w:rFonts w:ascii="Arial" w:hAnsi="Arial" w:cs="Arial"/>
      <w:vanish/>
      <w:sz w:val="16"/>
      <w:szCs w:val="16"/>
      <w:lang w:val="en-S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F6F"/>
  </w:style>
  <w:style w:type="character" w:customStyle="1" w:styleId="DateChar">
    <w:name w:val="Date Char"/>
    <w:basedOn w:val="DefaultParagraphFont"/>
    <w:link w:val="Date"/>
    <w:uiPriority w:val="99"/>
    <w:semiHidden/>
    <w:rsid w:val="00E00F6F"/>
    <w:rPr>
      <w:lang w:val="en-SG"/>
    </w:rPr>
  </w:style>
  <w:style w:type="character" w:customStyle="1" w:styleId="Style1">
    <w:name w:val="Style1"/>
    <w:basedOn w:val="DefaultParagraphFont"/>
    <w:uiPriority w:val="1"/>
    <w:rsid w:val="00E00F6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E00F6F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lin\Desktop\CABCY%20Volunteer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7FEF4DCF244888993E3B3EA1C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3EF1-03D0-40B6-BD82-4582425AE3F2}"/>
      </w:docPartPr>
      <w:docPartBody>
        <w:p w:rsidR="00000000" w:rsidRDefault="006C7386">
          <w:pPr>
            <w:pStyle w:val="A6A7FEF4DCF244888993E3B3EA1CEF19"/>
          </w:pPr>
          <w:r w:rsidRPr="00DA7628">
            <w:rPr>
              <w:rStyle w:val="PlaceholderText"/>
            </w:rPr>
            <w:t>Click here to enter a date.</w:t>
          </w:r>
        </w:p>
      </w:docPartBody>
    </w:docPart>
    <w:docPart>
      <w:docPartPr>
        <w:name w:val="C1DB45D625DD43E0AEC3BC54AC86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E282-84DD-4F9A-88AB-609F35A164B3}"/>
      </w:docPartPr>
      <w:docPartBody>
        <w:p w:rsidR="00000000" w:rsidRDefault="006C7386">
          <w:pPr>
            <w:pStyle w:val="C1DB45D625DD43E0AEC3BC54AC867EC5"/>
          </w:pPr>
          <w:r w:rsidRPr="00DA7628">
            <w:rPr>
              <w:rStyle w:val="PlaceholderText"/>
            </w:rPr>
            <w:t>Choose an item.</w:t>
          </w:r>
        </w:p>
      </w:docPartBody>
    </w:docPart>
    <w:docPart>
      <w:docPartPr>
        <w:name w:val="EBAD759B20264B799D0A17014F49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FF22-E8CA-47EC-A351-85284DCCA5C4}"/>
      </w:docPartPr>
      <w:docPartBody>
        <w:p w:rsidR="00000000" w:rsidRDefault="006C7386">
          <w:pPr>
            <w:pStyle w:val="EBAD759B20264B799D0A17014F491E59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675BB50713DB4217A170F3AAA718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B874-6E44-4DB7-B2B0-BCB72EE0D320}"/>
      </w:docPartPr>
      <w:docPartBody>
        <w:p w:rsidR="00000000" w:rsidRDefault="006C7386">
          <w:pPr>
            <w:pStyle w:val="675BB50713DB4217A170F3AAA7184467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6C7D0132381741C9B03E2F6612D8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9085-1915-4268-A5EB-FC68E268391B}"/>
      </w:docPartPr>
      <w:docPartBody>
        <w:p w:rsidR="00000000" w:rsidRDefault="006C7386">
          <w:pPr>
            <w:pStyle w:val="6C7D0132381741C9B03E2F6612D8F3C6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40929FB058AD4D52AE199570194D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FF91-B4ED-4E2E-A57C-6C9058176FC0}"/>
      </w:docPartPr>
      <w:docPartBody>
        <w:p w:rsidR="00000000" w:rsidRDefault="006C7386">
          <w:pPr>
            <w:pStyle w:val="40929FB058AD4D52AE199570194D84C2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BA1E4CD11FAC49DA9BBE54FEE231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5974-EF20-47BC-B783-1BADE2605125}"/>
      </w:docPartPr>
      <w:docPartBody>
        <w:p w:rsidR="00000000" w:rsidRDefault="006C7386">
          <w:pPr>
            <w:pStyle w:val="BA1E4CD11FAC49DA9BBE54FEE23192D8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C515AFB1804449F8A115BC658B9D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C5CC-6ACB-4BA8-9571-79C893AC6D4C}"/>
      </w:docPartPr>
      <w:docPartBody>
        <w:p w:rsidR="00000000" w:rsidRDefault="006C7386">
          <w:pPr>
            <w:pStyle w:val="C515AFB1804449F8A115BC658B9D2FA6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A635491915944BC0B8AD70EB3E06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BD79-48D8-45D3-9AC3-CFBD1ED382DE}"/>
      </w:docPartPr>
      <w:docPartBody>
        <w:p w:rsidR="00000000" w:rsidRDefault="006C7386">
          <w:pPr>
            <w:pStyle w:val="A635491915944BC0B8AD70EB3E067925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8F6FF345C07D48EC8EA5C8ABCD39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020B-A0BA-42E9-B0AA-EF516DC05895}"/>
      </w:docPartPr>
      <w:docPartBody>
        <w:p w:rsidR="00000000" w:rsidRDefault="006C7386">
          <w:pPr>
            <w:pStyle w:val="8F6FF345C07D48EC8EA5C8ABCD3975FC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7FD32FF0CB454A10B37D40FC1119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DEC1-D417-4D8C-A21F-8E7E672F8184}"/>
      </w:docPartPr>
      <w:docPartBody>
        <w:p w:rsidR="00000000" w:rsidRDefault="006C7386">
          <w:pPr>
            <w:pStyle w:val="7FD32FF0CB454A10B37D40FC11198339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197900426AB14EC6B117C2C247C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6AFB-A302-41FC-AF1A-B070E09E8E92}"/>
      </w:docPartPr>
      <w:docPartBody>
        <w:p w:rsidR="00000000" w:rsidRDefault="006C7386">
          <w:pPr>
            <w:pStyle w:val="197900426AB14EC6B117C2C247CDFC91"/>
          </w:pPr>
          <w:r w:rsidRPr="00DA7628">
            <w:rPr>
              <w:rStyle w:val="PlaceholderText"/>
            </w:rPr>
            <w:t>Choose an item.</w:t>
          </w:r>
        </w:p>
      </w:docPartBody>
    </w:docPart>
    <w:docPart>
      <w:docPartPr>
        <w:name w:val="90D87DFFC50246C0AADE3E2A27BB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8445-2A77-48AC-957C-10C7E8E02B4B}"/>
      </w:docPartPr>
      <w:docPartBody>
        <w:p w:rsidR="00000000" w:rsidRDefault="006C7386">
          <w:pPr>
            <w:pStyle w:val="90D87DFFC50246C0AADE3E2A27BB5374"/>
          </w:pPr>
          <w:r w:rsidRPr="00DA7628">
            <w:rPr>
              <w:rStyle w:val="PlaceholderText"/>
            </w:rPr>
            <w:t>Choose an item.</w:t>
          </w:r>
        </w:p>
      </w:docPartBody>
    </w:docPart>
    <w:docPart>
      <w:docPartPr>
        <w:name w:val="689C8D38BC744FCEB93D30E170E8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80B1-D71B-4B4B-BC69-0C1E410C8F89}"/>
      </w:docPartPr>
      <w:docPartBody>
        <w:p w:rsidR="00000000" w:rsidRDefault="006C7386">
          <w:pPr>
            <w:pStyle w:val="689C8D38BC744FCEB93D30E170E84D25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B51DF3DF0BC54865BF7D006D8E49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CE9-45E3-4BCA-84B2-3C630AB78EB1}"/>
      </w:docPartPr>
      <w:docPartBody>
        <w:p w:rsidR="00000000" w:rsidRDefault="006C7386">
          <w:pPr>
            <w:pStyle w:val="B51DF3DF0BC54865BF7D006D8E49AD47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D7FC3BC34A3B4F3EA65FA1B982E9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2076-08E4-4A23-B71E-E419EAFEF802}"/>
      </w:docPartPr>
      <w:docPartBody>
        <w:p w:rsidR="00000000" w:rsidRDefault="006C7386">
          <w:pPr>
            <w:pStyle w:val="D7FC3BC34A3B4F3EA65FA1B982E9A61A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7E9EAB09EA54409283A39BA7D836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19D9-2690-4811-8FEB-17AF2625E37C}"/>
      </w:docPartPr>
      <w:docPartBody>
        <w:p w:rsidR="00000000" w:rsidRDefault="006C7386">
          <w:pPr>
            <w:pStyle w:val="7E9EAB09EA54409283A39BA7D836419E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D8052039880849149BD11A5A931D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9B34-CB1C-4488-BB10-A91E0F0DA611}"/>
      </w:docPartPr>
      <w:docPartBody>
        <w:p w:rsidR="00000000" w:rsidRDefault="006C7386">
          <w:pPr>
            <w:pStyle w:val="D8052039880849149BD11A5A931D8CF9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5CE7BBFB420749D7ADAB95528FAB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AE9E-DCC7-49D8-B172-7D1774C3A0F7}"/>
      </w:docPartPr>
      <w:docPartBody>
        <w:p w:rsidR="00000000" w:rsidRDefault="006C7386">
          <w:pPr>
            <w:pStyle w:val="5CE7BBFB420749D7ADAB95528FAB3F72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486F26FD36D947D7920F39E417A5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FA00-BF16-4583-ACDA-430EA8923CD7}"/>
      </w:docPartPr>
      <w:docPartBody>
        <w:p w:rsidR="00000000" w:rsidRDefault="006C7386">
          <w:pPr>
            <w:pStyle w:val="486F26FD36D947D7920F39E417A51A4E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CFFDDEF6FA7047D085D88BA83C2B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A1DC-FD84-4F6B-B07C-63D99E7A87EA}"/>
      </w:docPartPr>
      <w:docPartBody>
        <w:p w:rsidR="00000000" w:rsidRDefault="006C7386">
          <w:pPr>
            <w:pStyle w:val="CFFDDEF6FA7047D085D88BA83C2B27C3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E682782A99394ED0A974DC14894A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0712-87CE-4910-8FF9-0CB856B97E15}"/>
      </w:docPartPr>
      <w:docPartBody>
        <w:p w:rsidR="00000000" w:rsidRDefault="006C7386">
          <w:pPr>
            <w:pStyle w:val="E682782A99394ED0A974DC14894A6908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FBC2A76401174EE18C30F38A869F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D379-A436-449C-92C4-6C15D6B8A9E4}"/>
      </w:docPartPr>
      <w:docPartBody>
        <w:p w:rsidR="00000000" w:rsidRDefault="006C7386">
          <w:pPr>
            <w:pStyle w:val="FBC2A76401174EE18C30F38A869F3E59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9429FCB33ED94199B0DB9BBABE89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91B0-2FE6-47C5-A295-B54AF207C756}"/>
      </w:docPartPr>
      <w:docPartBody>
        <w:p w:rsidR="00000000" w:rsidRDefault="006C7386">
          <w:pPr>
            <w:pStyle w:val="9429FCB33ED94199B0DB9BBABE89168A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F270AA1BDA32478BB0CAB9E15E89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8C10-0BFF-4A05-BF6A-6A644473EF5F}"/>
      </w:docPartPr>
      <w:docPartBody>
        <w:p w:rsidR="00000000" w:rsidRDefault="006C7386">
          <w:pPr>
            <w:pStyle w:val="F270AA1BDA32478BB0CAB9E15E894761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8829B3613D7743BEB7F38D674AC7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D437-D179-4E4D-B1ED-E9CD3CE0AF92}"/>
      </w:docPartPr>
      <w:docPartBody>
        <w:p w:rsidR="00000000" w:rsidRDefault="006C7386">
          <w:pPr>
            <w:pStyle w:val="8829B3613D7743BEB7F38D674AC7A6DC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4EE2550A9BE04FF580B1DC8B6530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03B2-A76E-47B9-81EB-A3505574DD4F}"/>
      </w:docPartPr>
      <w:docPartBody>
        <w:p w:rsidR="00000000" w:rsidRDefault="006C7386">
          <w:pPr>
            <w:pStyle w:val="4EE2550A9BE04FF580B1DC8B65308781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65694A9FD5A74229B3275010F3E3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0D03-8F20-452D-9087-4E2AE7ED30CE}"/>
      </w:docPartPr>
      <w:docPartBody>
        <w:p w:rsidR="00000000" w:rsidRDefault="006C7386">
          <w:pPr>
            <w:pStyle w:val="65694A9FD5A74229B3275010F3E351B2"/>
          </w:pPr>
          <w:r w:rsidRPr="00E8264B">
            <w:rPr>
              <w:rStyle w:val="PlaceholderText"/>
            </w:rPr>
            <w:t xml:space="preserve">Choose </w:t>
          </w:r>
          <w:r w:rsidRPr="00E8264B">
            <w:rPr>
              <w:rStyle w:val="PlaceholderText"/>
            </w:rPr>
            <w:t>an item.</w:t>
          </w:r>
        </w:p>
      </w:docPartBody>
    </w:docPart>
    <w:docPart>
      <w:docPartPr>
        <w:name w:val="7B126CB7096D46D3BA1673814FF1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C262-9042-4A49-83A5-98A3F6C461F4}"/>
      </w:docPartPr>
      <w:docPartBody>
        <w:p w:rsidR="00000000" w:rsidRDefault="006C7386">
          <w:pPr>
            <w:pStyle w:val="7B126CB7096D46D3BA1673814FF1BF6A"/>
          </w:pPr>
          <w:r w:rsidRPr="00E8264B">
            <w:rPr>
              <w:rStyle w:val="PlaceholderText"/>
            </w:rPr>
            <w:t>Choose an item.</w:t>
          </w:r>
        </w:p>
      </w:docPartBody>
    </w:docPart>
    <w:docPart>
      <w:docPartPr>
        <w:name w:val="BDB0AE37ABE04E51B6B9FDA0EB8D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C246-7168-48F0-84B2-F8E5DF24362D}"/>
      </w:docPartPr>
      <w:docPartBody>
        <w:p w:rsidR="00000000" w:rsidRDefault="006C7386">
          <w:pPr>
            <w:pStyle w:val="BDB0AE37ABE04E51B6B9FDA0EB8DADFA"/>
          </w:pPr>
          <w:r w:rsidRPr="00E8264B">
            <w:rPr>
              <w:rStyle w:val="PlaceholderText"/>
            </w:rPr>
            <w:t>Click here to enter text.</w:t>
          </w:r>
        </w:p>
      </w:docPartBody>
    </w:docPart>
    <w:docPart>
      <w:docPartPr>
        <w:name w:val="6BA681D72C9F45F6A3E6FFAC2670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B466-9F1A-45AD-B9A7-D7358A9DD2E2}"/>
      </w:docPartPr>
      <w:docPartBody>
        <w:p w:rsidR="00000000" w:rsidRDefault="006C7386">
          <w:pPr>
            <w:pStyle w:val="6BA681D72C9F45F6A3E6FFAC2670FD8C"/>
          </w:pPr>
          <w:r w:rsidRPr="00E826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6"/>
    <w:rsid w:val="006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A7FEF4DCF244888993E3B3EA1CEF19">
    <w:name w:val="A6A7FEF4DCF244888993E3B3EA1CEF19"/>
  </w:style>
  <w:style w:type="paragraph" w:customStyle="1" w:styleId="C1DB45D625DD43E0AEC3BC54AC867EC5">
    <w:name w:val="C1DB45D625DD43E0AEC3BC54AC867EC5"/>
  </w:style>
  <w:style w:type="paragraph" w:customStyle="1" w:styleId="EBAD759B20264B799D0A17014F491E59">
    <w:name w:val="EBAD759B20264B799D0A17014F491E59"/>
  </w:style>
  <w:style w:type="paragraph" w:customStyle="1" w:styleId="675BB50713DB4217A170F3AAA7184467">
    <w:name w:val="675BB50713DB4217A170F3AAA7184467"/>
  </w:style>
  <w:style w:type="paragraph" w:customStyle="1" w:styleId="6C7D0132381741C9B03E2F6612D8F3C6">
    <w:name w:val="6C7D0132381741C9B03E2F6612D8F3C6"/>
  </w:style>
  <w:style w:type="paragraph" w:customStyle="1" w:styleId="40929FB058AD4D52AE199570194D84C2">
    <w:name w:val="40929FB058AD4D52AE199570194D84C2"/>
  </w:style>
  <w:style w:type="paragraph" w:customStyle="1" w:styleId="BA1E4CD11FAC49DA9BBE54FEE23192D8">
    <w:name w:val="BA1E4CD11FAC49DA9BBE54FEE23192D8"/>
  </w:style>
  <w:style w:type="paragraph" w:customStyle="1" w:styleId="C515AFB1804449F8A115BC658B9D2FA6">
    <w:name w:val="C515AFB1804449F8A115BC658B9D2FA6"/>
  </w:style>
  <w:style w:type="paragraph" w:customStyle="1" w:styleId="A635491915944BC0B8AD70EB3E067925">
    <w:name w:val="A635491915944BC0B8AD70EB3E067925"/>
  </w:style>
  <w:style w:type="paragraph" w:customStyle="1" w:styleId="8F6FF345C07D48EC8EA5C8ABCD3975FC">
    <w:name w:val="8F6FF345C07D48EC8EA5C8ABCD3975FC"/>
  </w:style>
  <w:style w:type="paragraph" w:customStyle="1" w:styleId="7FD32FF0CB454A10B37D40FC11198339">
    <w:name w:val="7FD32FF0CB454A10B37D40FC11198339"/>
  </w:style>
  <w:style w:type="paragraph" w:customStyle="1" w:styleId="197900426AB14EC6B117C2C247CDFC91">
    <w:name w:val="197900426AB14EC6B117C2C247CDFC91"/>
  </w:style>
  <w:style w:type="paragraph" w:customStyle="1" w:styleId="90D87DFFC50246C0AADE3E2A27BB5374">
    <w:name w:val="90D87DFFC50246C0AADE3E2A27BB5374"/>
  </w:style>
  <w:style w:type="paragraph" w:customStyle="1" w:styleId="689C8D38BC744FCEB93D30E170E84D25">
    <w:name w:val="689C8D38BC744FCEB93D30E170E84D25"/>
  </w:style>
  <w:style w:type="paragraph" w:customStyle="1" w:styleId="B51DF3DF0BC54865BF7D006D8E49AD47">
    <w:name w:val="B51DF3DF0BC54865BF7D006D8E49AD47"/>
  </w:style>
  <w:style w:type="paragraph" w:customStyle="1" w:styleId="D7FC3BC34A3B4F3EA65FA1B982E9A61A">
    <w:name w:val="D7FC3BC34A3B4F3EA65FA1B982E9A61A"/>
  </w:style>
  <w:style w:type="paragraph" w:customStyle="1" w:styleId="7E9EAB09EA54409283A39BA7D836419E">
    <w:name w:val="7E9EAB09EA54409283A39BA7D836419E"/>
  </w:style>
  <w:style w:type="paragraph" w:customStyle="1" w:styleId="D8052039880849149BD11A5A931D8CF9">
    <w:name w:val="D8052039880849149BD11A5A931D8CF9"/>
  </w:style>
  <w:style w:type="paragraph" w:customStyle="1" w:styleId="5CE7BBFB420749D7ADAB95528FAB3F72">
    <w:name w:val="5CE7BBFB420749D7ADAB95528FAB3F72"/>
  </w:style>
  <w:style w:type="paragraph" w:customStyle="1" w:styleId="486F26FD36D947D7920F39E417A51A4E">
    <w:name w:val="486F26FD36D947D7920F39E417A51A4E"/>
  </w:style>
  <w:style w:type="paragraph" w:customStyle="1" w:styleId="CFFDDEF6FA7047D085D88BA83C2B27C3">
    <w:name w:val="CFFDDEF6FA7047D085D88BA83C2B27C3"/>
  </w:style>
  <w:style w:type="paragraph" w:customStyle="1" w:styleId="E682782A99394ED0A974DC14894A6908">
    <w:name w:val="E682782A99394ED0A974DC14894A6908"/>
  </w:style>
  <w:style w:type="paragraph" w:customStyle="1" w:styleId="FBC2A76401174EE18C30F38A869F3E59">
    <w:name w:val="FBC2A76401174EE18C30F38A869F3E59"/>
  </w:style>
  <w:style w:type="paragraph" w:customStyle="1" w:styleId="9429FCB33ED94199B0DB9BBABE89168A">
    <w:name w:val="9429FCB33ED94199B0DB9BBABE89168A"/>
  </w:style>
  <w:style w:type="paragraph" w:customStyle="1" w:styleId="F270AA1BDA32478BB0CAB9E15E894761">
    <w:name w:val="F270AA1BDA32478BB0CAB9E15E894761"/>
  </w:style>
  <w:style w:type="paragraph" w:customStyle="1" w:styleId="8829B3613D7743BEB7F38D674AC7A6DC">
    <w:name w:val="8829B3613D7743BEB7F38D674AC7A6DC"/>
  </w:style>
  <w:style w:type="paragraph" w:customStyle="1" w:styleId="4EE2550A9BE04FF580B1DC8B65308781">
    <w:name w:val="4EE2550A9BE04FF580B1DC8B65308781"/>
  </w:style>
  <w:style w:type="paragraph" w:customStyle="1" w:styleId="65694A9FD5A74229B3275010F3E351B2">
    <w:name w:val="65694A9FD5A74229B3275010F3E351B2"/>
  </w:style>
  <w:style w:type="paragraph" w:customStyle="1" w:styleId="7B126CB7096D46D3BA1673814FF1BF6A">
    <w:name w:val="7B126CB7096D46D3BA1673814FF1BF6A"/>
  </w:style>
  <w:style w:type="paragraph" w:customStyle="1" w:styleId="BDB0AE37ABE04E51B6B9FDA0EB8DADFA">
    <w:name w:val="BDB0AE37ABE04E51B6B9FDA0EB8DADFA"/>
  </w:style>
  <w:style w:type="paragraph" w:customStyle="1" w:styleId="6BA681D72C9F45F6A3E6FFAC2670FD8C">
    <w:name w:val="6BA681D72C9F45F6A3E6FFAC2670FD8C"/>
  </w:style>
  <w:style w:type="paragraph" w:customStyle="1" w:styleId="B570AA828FC847E4972DBB001029FBF8">
    <w:name w:val="B570AA828FC847E4972DBB001029FBF8"/>
  </w:style>
  <w:style w:type="paragraph" w:customStyle="1" w:styleId="9CED89D8246E4F3C859788B2E79413E7">
    <w:name w:val="9CED89D8246E4F3C859788B2E79413E7"/>
  </w:style>
  <w:style w:type="paragraph" w:customStyle="1" w:styleId="94E2400044354679971CDBD1BC609FB1">
    <w:name w:val="94E2400044354679971CDBD1BC609FB1"/>
  </w:style>
  <w:style w:type="paragraph" w:customStyle="1" w:styleId="8F40D029FAE3404CBF84A326A6EBF3DF">
    <w:name w:val="8F40D029FAE3404CBF84A326A6EBF3DF"/>
  </w:style>
  <w:style w:type="paragraph" w:customStyle="1" w:styleId="18F2D89447654D98B079ECF62EECB172">
    <w:name w:val="18F2D89447654D98B079ECF62EECB1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A7FEF4DCF244888993E3B3EA1CEF19">
    <w:name w:val="A6A7FEF4DCF244888993E3B3EA1CEF19"/>
  </w:style>
  <w:style w:type="paragraph" w:customStyle="1" w:styleId="C1DB45D625DD43E0AEC3BC54AC867EC5">
    <w:name w:val="C1DB45D625DD43E0AEC3BC54AC867EC5"/>
  </w:style>
  <w:style w:type="paragraph" w:customStyle="1" w:styleId="EBAD759B20264B799D0A17014F491E59">
    <w:name w:val="EBAD759B20264B799D0A17014F491E59"/>
  </w:style>
  <w:style w:type="paragraph" w:customStyle="1" w:styleId="675BB50713DB4217A170F3AAA7184467">
    <w:name w:val="675BB50713DB4217A170F3AAA7184467"/>
  </w:style>
  <w:style w:type="paragraph" w:customStyle="1" w:styleId="6C7D0132381741C9B03E2F6612D8F3C6">
    <w:name w:val="6C7D0132381741C9B03E2F6612D8F3C6"/>
  </w:style>
  <w:style w:type="paragraph" w:customStyle="1" w:styleId="40929FB058AD4D52AE199570194D84C2">
    <w:name w:val="40929FB058AD4D52AE199570194D84C2"/>
  </w:style>
  <w:style w:type="paragraph" w:customStyle="1" w:styleId="BA1E4CD11FAC49DA9BBE54FEE23192D8">
    <w:name w:val="BA1E4CD11FAC49DA9BBE54FEE23192D8"/>
  </w:style>
  <w:style w:type="paragraph" w:customStyle="1" w:styleId="C515AFB1804449F8A115BC658B9D2FA6">
    <w:name w:val="C515AFB1804449F8A115BC658B9D2FA6"/>
  </w:style>
  <w:style w:type="paragraph" w:customStyle="1" w:styleId="A635491915944BC0B8AD70EB3E067925">
    <w:name w:val="A635491915944BC0B8AD70EB3E067925"/>
  </w:style>
  <w:style w:type="paragraph" w:customStyle="1" w:styleId="8F6FF345C07D48EC8EA5C8ABCD3975FC">
    <w:name w:val="8F6FF345C07D48EC8EA5C8ABCD3975FC"/>
  </w:style>
  <w:style w:type="paragraph" w:customStyle="1" w:styleId="7FD32FF0CB454A10B37D40FC11198339">
    <w:name w:val="7FD32FF0CB454A10B37D40FC11198339"/>
  </w:style>
  <w:style w:type="paragraph" w:customStyle="1" w:styleId="197900426AB14EC6B117C2C247CDFC91">
    <w:name w:val="197900426AB14EC6B117C2C247CDFC91"/>
  </w:style>
  <w:style w:type="paragraph" w:customStyle="1" w:styleId="90D87DFFC50246C0AADE3E2A27BB5374">
    <w:name w:val="90D87DFFC50246C0AADE3E2A27BB5374"/>
  </w:style>
  <w:style w:type="paragraph" w:customStyle="1" w:styleId="689C8D38BC744FCEB93D30E170E84D25">
    <w:name w:val="689C8D38BC744FCEB93D30E170E84D25"/>
  </w:style>
  <w:style w:type="paragraph" w:customStyle="1" w:styleId="B51DF3DF0BC54865BF7D006D8E49AD47">
    <w:name w:val="B51DF3DF0BC54865BF7D006D8E49AD47"/>
  </w:style>
  <w:style w:type="paragraph" w:customStyle="1" w:styleId="D7FC3BC34A3B4F3EA65FA1B982E9A61A">
    <w:name w:val="D7FC3BC34A3B4F3EA65FA1B982E9A61A"/>
  </w:style>
  <w:style w:type="paragraph" w:customStyle="1" w:styleId="7E9EAB09EA54409283A39BA7D836419E">
    <w:name w:val="7E9EAB09EA54409283A39BA7D836419E"/>
  </w:style>
  <w:style w:type="paragraph" w:customStyle="1" w:styleId="D8052039880849149BD11A5A931D8CF9">
    <w:name w:val="D8052039880849149BD11A5A931D8CF9"/>
  </w:style>
  <w:style w:type="paragraph" w:customStyle="1" w:styleId="5CE7BBFB420749D7ADAB95528FAB3F72">
    <w:name w:val="5CE7BBFB420749D7ADAB95528FAB3F72"/>
  </w:style>
  <w:style w:type="paragraph" w:customStyle="1" w:styleId="486F26FD36D947D7920F39E417A51A4E">
    <w:name w:val="486F26FD36D947D7920F39E417A51A4E"/>
  </w:style>
  <w:style w:type="paragraph" w:customStyle="1" w:styleId="CFFDDEF6FA7047D085D88BA83C2B27C3">
    <w:name w:val="CFFDDEF6FA7047D085D88BA83C2B27C3"/>
  </w:style>
  <w:style w:type="paragraph" w:customStyle="1" w:styleId="E682782A99394ED0A974DC14894A6908">
    <w:name w:val="E682782A99394ED0A974DC14894A6908"/>
  </w:style>
  <w:style w:type="paragraph" w:customStyle="1" w:styleId="FBC2A76401174EE18C30F38A869F3E59">
    <w:name w:val="FBC2A76401174EE18C30F38A869F3E59"/>
  </w:style>
  <w:style w:type="paragraph" w:customStyle="1" w:styleId="9429FCB33ED94199B0DB9BBABE89168A">
    <w:name w:val="9429FCB33ED94199B0DB9BBABE89168A"/>
  </w:style>
  <w:style w:type="paragraph" w:customStyle="1" w:styleId="F270AA1BDA32478BB0CAB9E15E894761">
    <w:name w:val="F270AA1BDA32478BB0CAB9E15E894761"/>
  </w:style>
  <w:style w:type="paragraph" w:customStyle="1" w:styleId="8829B3613D7743BEB7F38D674AC7A6DC">
    <w:name w:val="8829B3613D7743BEB7F38D674AC7A6DC"/>
  </w:style>
  <w:style w:type="paragraph" w:customStyle="1" w:styleId="4EE2550A9BE04FF580B1DC8B65308781">
    <w:name w:val="4EE2550A9BE04FF580B1DC8B65308781"/>
  </w:style>
  <w:style w:type="paragraph" w:customStyle="1" w:styleId="65694A9FD5A74229B3275010F3E351B2">
    <w:name w:val="65694A9FD5A74229B3275010F3E351B2"/>
  </w:style>
  <w:style w:type="paragraph" w:customStyle="1" w:styleId="7B126CB7096D46D3BA1673814FF1BF6A">
    <w:name w:val="7B126CB7096D46D3BA1673814FF1BF6A"/>
  </w:style>
  <w:style w:type="paragraph" w:customStyle="1" w:styleId="BDB0AE37ABE04E51B6B9FDA0EB8DADFA">
    <w:name w:val="BDB0AE37ABE04E51B6B9FDA0EB8DADFA"/>
  </w:style>
  <w:style w:type="paragraph" w:customStyle="1" w:styleId="6BA681D72C9F45F6A3E6FFAC2670FD8C">
    <w:name w:val="6BA681D72C9F45F6A3E6FFAC2670FD8C"/>
  </w:style>
  <w:style w:type="paragraph" w:customStyle="1" w:styleId="B570AA828FC847E4972DBB001029FBF8">
    <w:name w:val="B570AA828FC847E4972DBB001029FBF8"/>
  </w:style>
  <w:style w:type="paragraph" w:customStyle="1" w:styleId="9CED89D8246E4F3C859788B2E79413E7">
    <w:name w:val="9CED89D8246E4F3C859788B2E79413E7"/>
  </w:style>
  <w:style w:type="paragraph" w:customStyle="1" w:styleId="94E2400044354679971CDBD1BC609FB1">
    <w:name w:val="94E2400044354679971CDBD1BC609FB1"/>
  </w:style>
  <w:style w:type="paragraph" w:customStyle="1" w:styleId="8F40D029FAE3404CBF84A326A6EBF3DF">
    <w:name w:val="8F40D029FAE3404CBF84A326A6EBF3DF"/>
  </w:style>
  <w:style w:type="paragraph" w:customStyle="1" w:styleId="18F2D89447654D98B079ECF62EECB172">
    <w:name w:val="18F2D89447654D98B079ECF62EECB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67D4BD-DAD6-4795-8CBB-5BF1B4E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CABCY Volunteer Form 2018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Jaslin Peh</dc:creator>
  <cp:keywords/>
  <dc:description/>
  <cp:lastModifiedBy>Jaslin Peh</cp:lastModifiedBy>
  <cp:revision>3</cp:revision>
  <dcterms:created xsi:type="dcterms:W3CDTF">2018-03-13T09:14:00Z</dcterms:created>
  <dcterms:modified xsi:type="dcterms:W3CDTF">2018-03-13T09:15:00Z</dcterms:modified>
</cp:coreProperties>
</file>